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96F0" w14:textId="77777777" w:rsidR="006922CA" w:rsidRPr="00AB141E" w:rsidRDefault="006922CA" w:rsidP="006922CA">
      <w:pPr>
        <w:rPr>
          <w:b/>
          <w:sz w:val="32"/>
          <w:szCs w:val="32"/>
        </w:rPr>
      </w:pPr>
      <w:r w:rsidRPr="00AB141E">
        <w:rPr>
          <w:rFonts w:hint="eastAsia"/>
          <w:b/>
          <w:sz w:val="32"/>
          <w:szCs w:val="32"/>
        </w:rPr>
        <w:t>会　告</w:t>
      </w:r>
    </w:p>
    <w:p w14:paraId="039430D0" w14:textId="77777777" w:rsidR="00AD37FA" w:rsidRPr="00AB141E" w:rsidRDefault="00500015" w:rsidP="00AD37FA">
      <w:pPr>
        <w:pStyle w:val="Web"/>
        <w:shd w:val="clear" w:color="auto" w:fill="FFFFFF"/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B141E">
        <w:rPr>
          <w:rFonts w:ascii="ＭＳ 明朝" w:eastAsia="ＭＳ 明朝" w:hAnsi="ＭＳ 明朝" w:hint="eastAsia"/>
          <w:b/>
          <w:sz w:val="28"/>
          <w:szCs w:val="28"/>
        </w:rPr>
        <w:t>第6</w:t>
      </w:r>
      <w:r w:rsidR="00B32518" w:rsidRPr="00AB141E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Pr="00AB141E">
        <w:rPr>
          <w:rFonts w:ascii="ＭＳ 明朝" w:eastAsia="ＭＳ 明朝" w:hAnsi="ＭＳ 明朝" w:hint="eastAsia"/>
          <w:b/>
          <w:sz w:val="28"/>
          <w:szCs w:val="28"/>
        </w:rPr>
        <w:t>回</w:t>
      </w:r>
      <w:r w:rsidR="006922CA" w:rsidRPr="00AB141E">
        <w:rPr>
          <w:rFonts w:ascii="ＭＳ 明朝" w:eastAsia="ＭＳ 明朝" w:hAnsi="ＭＳ 明朝" w:hint="eastAsia"/>
          <w:b/>
          <w:sz w:val="28"/>
          <w:szCs w:val="28"/>
        </w:rPr>
        <w:t>マスターズクラブ</w:t>
      </w:r>
      <w:r w:rsidR="006A1630" w:rsidRPr="00AB141E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6922CA" w:rsidRPr="00AB141E">
        <w:rPr>
          <w:rFonts w:ascii="ＭＳ 明朝" w:eastAsia="ＭＳ 明朝" w:hAnsi="ＭＳ 明朝" w:hint="eastAsia"/>
          <w:b/>
          <w:sz w:val="28"/>
          <w:szCs w:val="28"/>
        </w:rPr>
        <w:t>関東</w:t>
      </w:r>
      <w:r w:rsidR="006A1630" w:rsidRPr="00AB141E">
        <w:rPr>
          <w:rFonts w:ascii="ＭＳ 明朝" w:eastAsia="ＭＳ 明朝" w:hAnsi="ＭＳ 明朝" w:hint="eastAsia"/>
          <w:b/>
          <w:sz w:val="28"/>
          <w:szCs w:val="28"/>
        </w:rPr>
        <w:t>）オープン</w:t>
      </w:r>
      <w:r w:rsidR="006922CA" w:rsidRPr="00AB141E">
        <w:rPr>
          <w:rFonts w:ascii="ＭＳ 明朝" w:eastAsia="ＭＳ 明朝" w:hAnsi="ＭＳ 明朝" w:hint="eastAsia"/>
          <w:b/>
          <w:sz w:val="28"/>
          <w:szCs w:val="28"/>
        </w:rPr>
        <w:t>セミナー</w:t>
      </w:r>
    </w:p>
    <w:p w14:paraId="7A10F4A6" w14:textId="5949E99E" w:rsidR="00500015" w:rsidRPr="00AD37FA" w:rsidRDefault="00FC6DDA" w:rsidP="00AD37FA">
      <w:pPr>
        <w:pStyle w:val="Web"/>
        <w:shd w:val="clear" w:color="auto" w:fill="FFFFFF"/>
        <w:spacing w:line="320" w:lineRule="exact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AD37FA">
        <w:rPr>
          <w:rFonts w:hint="eastAsia"/>
          <w:b/>
          <w:bCs/>
          <w:sz w:val="28"/>
          <w:szCs w:val="28"/>
        </w:rPr>
        <w:t>油脂・油の特異な熱的現象と火災事故・事件における科学者の役割</w:t>
      </w:r>
    </w:p>
    <w:p w14:paraId="4617DD29" w14:textId="08FB2536" w:rsidR="00AD37FA" w:rsidRDefault="00AD37FA" w:rsidP="00AD37FA">
      <w:pPr>
        <w:pStyle w:val="Web"/>
        <w:shd w:val="clear" w:color="auto" w:fill="FFFFFF"/>
        <w:spacing w:before="0" w:beforeAutospacing="0" w:after="0" w:line="320" w:lineRule="exact"/>
        <w:rPr>
          <w:rFonts w:ascii="游ゴシック" w:eastAsia="游ゴシック" w:hAnsi="游ゴシック"/>
        </w:rPr>
      </w:pPr>
      <w:r w:rsidRPr="00AD37FA">
        <w:rPr>
          <w:rFonts w:ascii="游ゴシック" w:eastAsia="游ゴシック" w:hAnsi="游ゴシック" w:hint="eastAsia"/>
          <w:b/>
          <w:bCs/>
        </w:rPr>
        <w:t>日時：</w:t>
      </w:r>
      <w:r w:rsidRPr="00AD37FA">
        <w:rPr>
          <w:rFonts w:ascii="ＭＳ 明朝" w:eastAsia="ＭＳ 明朝" w:hAnsi="ＭＳ 明朝" w:hint="eastAsia"/>
          <w:bCs/>
        </w:rPr>
        <w:t xml:space="preserve">　</w:t>
      </w:r>
      <w:r w:rsidRPr="00AD37FA">
        <w:rPr>
          <w:rFonts w:ascii="游ゴシック" w:eastAsia="游ゴシック" w:hAnsi="游ゴシック" w:hint="eastAsia"/>
        </w:rPr>
        <w:t>2021年12月1日（水）午後3時から5時</w:t>
      </w:r>
    </w:p>
    <w:p w14:paraId="25CF4BFB" w14:textId="77777777" w:rsidR="00E87793" w:rsidRPr="00AD37FA" w:rsidRDefault="00E87793" w:rsidP="00AD37FA">
      <w:pPr>
        <w:pStyle w:val="Web"/>
        <w:shd w:val="clear" w:color="auto" w:fill="FFFFFF"/>
        <w:spacing w:before="0" w:beforeAutospacing="0" w:after="0" w:line="320" w:lineRule="exact"/>
        <w:rPr>
          <w:rFonts w:ascii="游ゴシック" w:eastAsia="游ゴシック" w:hAnsi="游ゴシック"/>
        </w:rPr>
      </w:pPr>
    </w:p>
    <w:p w14:paraId="037DC883" w14:textId="60CC1053" w:rsidR="00AD37FA" w:rsidRPr="00AD37FA" w:rsidRDefault="00AD37FA" w:rsidP="00E87793">
      <w:pPr>
        <w:pStyle w:val="Web"/>
        <w:shd w:val="clear" w:color="auto" w:fill="FFFFFF"/>
        <w:spacing w:before="0" w:beforeAutospacing="0" w:after="0"/>
        <w:rPr>
          <w:rFonts w:ascii="ＭＳ 明朝" w:eastAsia="ＭＳ 明朝" w:hAnsi="ＭＳ 明朝"/>
          <w:bCs/>
        </w:rPr>
      </w:pPr>
      <w:r w:rsidRPr="00AD37FA">
        <w:rPr>
          <w:rFonts w:ascii="ＭＳ 明朝" w:eastAsia="ＭＳ 明朝" w:hAnsi="ＭＳ 明朝" w:hint="eastAsia"/>
          <w:b/>
        </w:rPr>
        <w:t xml:space="preserve">場所：　</w:t>
      </w:r>
      <w:r w:rsidRPr="00AD37FA">
        <w:rPr>
          <w:rFonts w:ascii="ＭＳ 明朝" w:eastAsia="ＭＳ 明朝" w:hAnsi="ＭＳ 明朝" w:hint="eastAsia"/>
          <w:bCs/>
        </w:rPr>
        <w:t>油脂工業会館9階大会議室（〒東京都中央区日本橋3</w:t>
      </w:r>
      <w:r w:rsidRPr="00AD37FA">
        <w:rPr>
          <w:rFonts w:ascii="ＭＳ 明朝" w:eastAsia="ＭＳ 明朝" w:hAnsi="ＭＳ 明朝"/>
          <w:bCs/>
        </w:rPr>
        <w:t>-13-11</w:t>
      </w:r>
      <w:r w:rsidRPr="00AD37FA">
        <w:rPr>
          <w:rFonts w:ascii="ＭＳ 明朝" w:eastAsia="ＭＳ 明朝" w:hAnsi="ＭＳ 明朝" w:hint="eastAsia"/>
          <w:bCs/>
        </w:rPr>
        <w:t>）</w:t>
      </w:r>
    </w:p>
    <w:p w14:paraId="151E239E" w14:textId="72FC93CC" w:rsidR="00AD37FA" w:rsidRPr="00AD37FA" w:rsidRDefault="00AD37FA" w:rsidP="00E87793">
      <w:pPr>
        <w:pStyle w:val="Web"/>
        <w:shd w:val="clear" w:color="auto" w:fill="FFFFFF"/>
        <w:spacing w:before="0" w:beforeAutospacing="0" w:after="0"/>
        <w:ind w:firstLineChars="400" w:firstLine="960"/>
        <w:rPr>
          <w:rFonts w:ascii="ＭＳ 明朝" w:eastAsia="ＭＳ 明朝" w:hAnsi="ＭＳ 明朝"/>
          <w:bCs/>
        </w:rPr>
      </w:pPr>
      <w:r w:rsidRPr="00AD37FA">
        <w:rPr>
          <w:rFonts w:ascii="ＭＳ 明朝" w:eastAsia="ＭＳ 明朝" w:hAnsi="ＭＳ 明朝" w:hint="eastAsia"/>
          <w:bCs/>
        </w:rPr>
        <w:t>W</w:t>
      </w:r>
      <w:r w:rsidRPr="00AD37FA">
        <w:rPr>
          <w:rFonts w:ascii="ＭＳ 明朝" w:eastAsia="ＭＳ 明朝" w:hAnsi="ＭＳ 明朝"/>
          <w:bCs/>
        </w:rPr>
        <w:t>eb</w:t>
      </w:r>
      <w:r w:rsidRPr="00AD37FA">
        <w:rPr>
          <w:rFonts w:ascii="ＭＳ 明朝" w:eastAsia="ＭＳ 明朝" w:hAnsi="ＭＳ 明朝" w:hint="eastAsia"/>
          <w:bCs/>
        </w:rPr>
        <w:t>にても同時配信します（定員70名）</w:t>
      </w:r>
    </w:p>
    <w:p w14:paraId="4CD9BDC6" w14:textId="77777777" w:rsidR="00AD37FA" w:rsidRPr="00AD37FA" w:rsidRDefault="00AD37FA" w:rsidP="00AD37FA">
      <w:pPr>
        <w:pStyle w:val="Web"/>
        <w:shd w:val="clear" w:color="auto" w:fill="FFFFFF"/>
        <w:spacing w:before="0" w:beforeAutospacing="0" w:after="0" w:line="320" w:lineRule="exact"/>
        <w:rPr>
          <w:rFonts w:ascii="游ゴシック" w:eastAsia="游ゴシック" w:hAnsi="游ゴシック"/>
        </w:rPr>
      </w:pPr>
    </w:p>
    <w:p w14:paraId="39837618" w14:textId="08356C78" w:rsidR="00AD37FA" w:rsidRDefault="00AD37FA" w:rsidP="00AD37FA">
      <w:pPr>
        <w:pStyle w:val="Web"/>
        <w:shd w:val="clear" w:color="auto" w:fill="FFFFFF"/>
        <w:spacing w:before="0" w:beforeAutospacing="0" w:after="0" w:line="320" w:lineRule="exact"/>
      </w:pPr>
      <w:r w:rsidRPr="00AD37FA">
        <w:rPr>
          <w:rFonts w:hint="eastAsia"/>
          <w:b/>
          <w:bCs/>
        </w:rPr>
        <w:t>演者：</w:t>
      </w:r>
      <w:r>
        <w:rPr>
          <w:rFonts w:hint="eastAsia"/>
        </w:rPr>
        <w:t xml:space="preserve">　</w:t>
      </w:r>
      <w:r w:rsidRPr="00AD37FA">
        <w:rPr>
          <w:rFonts w:hint="eastAsia"/>
        </w:rPr>
        <w:t>鈴木弘昭</w:t>
      </w:r>
      <w:r>
        <w:rPr>
          <w:rFonts w:hint="eastAsia"/>
        </w:rPr>
        <w:t xml:space="preserve">　氏　</w:t>
      </w:r>
      <w:r w:rsidRPr="00AD37FA">
        <w:rPr>
          <w:rFonts w:ascii="ＭＳ 明朝" w:hAnsi="ＭＳ 明朝" w:hint="eastAsia"/>
          <w:bCs/>
        </w:rPr>
        <w:t xml:space="preserve">　</w:t>
      </w:r>
      <w:r w:rsidRPr="00AD37FA">
        <w:rPr>
          <w:rFonts w:hint="eastAsia"/>
        </w:rPr>
        <w:t xml:space="preserve">(有)ベルアソシエィツ　代表取締役　</w:t>
      </w:r>
      <w:r>
        <w:rPr>
          <w:rFonts w:hint="eastAsia"/>
        </w:rPr>
        <w:t>（</w:t>
      </w:r>
      <w:r w:rsidRPr="00AD37FA">
        <w:rPr>
          <w:rFonts w:hint="eastAsia"/>
        </w:rPr>
        <w:t>理学博士</w:t>
      </w:r>
      <w:r>
        <w:rPr>
          <w:rFonts w:hint="eastAsia"/>
        </w:rPr>
        <w:t>）</w:t>
      </w:r>
    </w:p>
    <w:p w14:paraId="2287E629" w14:textId="77777777" w:rsidR="00AD37FA" w:rsidRDefault="00AD37FA" w:rsidP="00AD37FA">
      <w:pPr>
        <w:pStyle w:val="Web"/>
        <w:shd w:val="clear" w:color="auto" w:fill="FFFFFF"/>
        <w:spacing w:before="0" w:beforeAutospacing="0" w:after="0" w:line="320" w:lineRule="exact"/>
      </w:pPr>
    </w:p>
    <w:p w14:paraId="2520248A" w14:textId="77777777" w:rsidR="00E87793" w:rsidRDefault="00AD37FA" w:rsidP="00E87793">
      <w:pPr>
        <w:pStyle w:val="Web"/>
        <w:shd w:val="clear" w:color="auto" w:fill="FFFFFF"/>
        <w:spacing w:before="0" w:beforeAutospacing="0" w:after="0" w:line="276" w:lineRule="auto"/>
      </w:pPr>
      <w:r w:rsidRPr="00AD37FA">
        <w:rPr>
          <w:rFonts w:hint="eastAsia"/>
          <w:b/>
          <w:bCs/>
        </w:rPr>
        <w:t>概要：</w:t>
      </w:r>
      <w:r>
        <w:rPr>
          <w:rFonts w:hint="eastAsia"/>
        </w:rPr>
        <w:t xml:space="preserve">　</w:t>
      </w:r>
    </w:p>
    <w:p w14:paraId="3F9DDEDF" w14:textId="537B2444" w:rsidR="00574B63" w:rsidRPr="00AD37FA" w:rsidRDefault="00574B63" w:rsidP="00E87793">
      <w:pPr>
        <w:pStyle w:val="Web"/>
        <w:shd w:val="clear" w:color="auto" w:fill="FFFFFF"/>
        <w:spacing w:before="0" w:beforeAutospacing="0" w:after="0" w:line="276" w:lineRule="auto"/>
        <w:ind w:firstLineChars="100" w:firstLine="240"/>
      </w:pPr>
      <w:r w:rsidRPr="00AD37FA">
        <w:rPr>
          <w:rFonts w:hint="eastAsia"/>
        </w:rPr>
        <w:t>冬は火災が多い季節です</w:t>
      </w:r>
      <w:r w:rsidR="00AB141E">
        <w:rPr>
          <w:rFonts w:hint="eastAsia"/>
        </w:rPr>
        <w:t>。</w:t>
      </w:r>
      <w:r w:rsidRPr="00AD37FA">
        <w:rPr>
          <w:rFonts w:hint="eastAsia"/>
        </w:rPr>
        <w:t>工場や家庭の火災を含めて</w:t>
      </w:r>
      <w:r w:rsidRPr="00AD37FA">
        <w:rPr>
          <w:rFonts w:hint="eastAsia"/>
          <w:b/>
          <w:bCs/>
        </w:rPr>
        <w:t>「防災と環境を科学する」</w:t>
      </w:r>
      <w:r w:rsidRPr="00AD37FA">
        <w:rPr>
          <w:rFonts w:hint="eastAsia"/>
        </w:rPr>
        <w:t>をテーマに120を越えるTV番組（NHK ガッテン！など）でご活躍の演者が</w:t>
      </w:r>
      <w:r w:rsidR="00E87793">
        <w:rPr>
          <w:rFonts w:hint="eastAsia"/>
        </w:rPr>
        <w:t>、</w:t>
      </w:r>
      <w:r w:rsidRPr="00E87793">
        <w:rPr>
          <w:rFonts w:hint="eastAsia"/>
        </w:rPr>
        <w:t>「エステ用オイルの自然発火、灯油の燃焼時の成分の変化、火災事故事件における特異な現象等」</w:t>
      </w:r>
      <w:r w:rsidR="00E87793" w:rsidRPr="00E87793">
        <w:rPr>
          <w:rFonts w:hint="eastAsia"/>
        </w:rPr>
        <w:t>、</w:t>
      </w:r>
      <w:r w:rsidRPr="00AD37FA">
        <w:rPr>
          <w:rFonts w:hint="eastAsia"/>
        </w:rPr>
        <w:t>そして</w:t>
      </w:r>
      <w:r w:rsidRPr="00E87793">
        <w:rPr>
          <w:rFonts w:hint="eastAsia"/>
        </w:rPr>
        <w:t>「工場火災や家屋火災など多彩な実例」</w:t>
      </w:r>
      <w:r w:rsidRPr="00AD37FA">
        <w:rPr>
          <w:rFonts w:hint="eastAsia"/>
        </w:rPr>
        <w:t>についてわかりやすく解説していただけます。工場火災、研究室火災、家庭での火災対策を考えておられる皆様に大変役立つ内容です。</w:t>
      </w:r>
    </w:p>
    <w:p w14:paraId="7B54FA35" w14:textId="77777777" w:rsidR="00574B63" w:rsidRPr="00AD37FA" w:rsidRDefault="00574B63" w:rsidP="00574B63">
      <w:pPr>
        <w:pStyle w:val="Web"/>
        <w:shd w:val="clear" w:color="auto" w:fill="FFFFFF"/>
        <w:spacing w:before="0" w:beforeAutospacing="0" w:after="0" w:line="320" w:lineRule="exact"/>
      </w:pPr>
    </w:p>
    <w:p w14:paraId="238061AD" w14:textId="3FE5E452" w:rsidR="00F45081" w:rsidRPr="00AB141E" w:rsidRDefault="00F45081" w:rsidP="00AB141E">
      <w:pPr>
        <w:spacing w:line="360" w:lineRule="exact"/>
        <w:ind w:firstLineChars="700" w:firstLine="1680"/>
        <w:rPr>
          <w:rFonts w:ascii="ＭＳ 明朝" w:hAnsi="ＭＳ 明朝" w:cs="ＭＳ Ｐゴシック"/>
          <w:bCs/>
          <w:kern w:val="0"/>
          <w:sz w:val="24"/>
          <w:szCs w:val="24"/>
        </w:rPr>
      </w:pPr>
      <w:r w:rsidRPr="00AD37FA">
        <w:rPr>
          <w:rFonts w:hint="eastAsia"/>
          <w:sz w:val="24"/>
          <w:szCs w:val="24"/>
        </w:rPr>
        <w:t>  </w:t>
      </w:r>
    </w:p>
    <w:p w14:paraId="19E09719" w14:textId="74F3D7A9" w:rsidR="00C72E52" w:rsidRPr="00AD37FA" w:rsidRDefault="005D39BE" w:rsidP="00E87793">
      <w:pPr>
        <w:pStyle w:val="Web"/>
        <w:shd w:val="clear" w:color="auto" w:fill="FFFFFF"/>
        <w:spacing w:before="0" w:beforeAutospacing="0" w:after="0"/>
        <w:rPr>
          <w:rFonts w:ascii="ＭＳ 明朝" w:eastAsia="ＭＳ 明朝" w:hAnsi="ＭＳ 明朝"/>
          <w:bCs/>
        </w:rPr>
      </w:pPr>
      <w:r w:rsidRPr="00AB141E">
        <w:rPr>
          <w:rFonts w:ascii="ＭＳ 明朝" w:eastAsia="ＭＳ 明朝" w:hAnsi="ＭＳ 明朝" w:hint="eastAsia"/>
          <w:b/>
        </w:rPr>
        <w:t>参加費：</w:t>
      </w:r>
      <w:r w:rsidRPr="00AD37FA">
        <w:rPr>
          <w:rFonts w:ascii="ＭＳ 明朝" w:eastAsia="ＭＳ 明朝" w:hAnsi="ＭＳ 明朝" w:hint="eastAsia"/>
          <w:bCs/>
        </w:rPr>
        <w:t xml:space="preserve">　</w:t>
      </w:r>
      <w:r w:rsidR="00F45081" w:rsidRPr="00AD37FA">
        <w:rPr>
          <w:rFonts w:ascii="ＭＳ 明朝" w:eastAsia="ＭＳ 明朝" w:hAnsi="ＭＳ 明朝" w:hint="eastAsia"/>
          <w:bCs/>
        </w:rPr>
        <w:t>MC</w:t>
      </w:r>
      <w:r w:rsidR="00C2409A" w:rsidRPr="00AD37FA">
        <w:rPr>
          <w:rFonts w:ascii="ＭＳ 明朝" w:eastAsia="ＭＳ 明朝" w:hAnsi="ＭＳ 明朝" w:hint="eastAsia"/>
          <w:bCs/>
        </w:rPr>
        <w:t>会員</w:t>
      </w:r>
      <w:r w:rsidR="00881B41" w:rsidRPr="00AD37FA">
        <w:rPr>
          <w:rFonts w:ascii="ＭＳ 明朝" w:eastAsia="ＭＳ 明朝" w:hAnsi="ＭＳ 明朝" w:hint="eastAsia"/>
          <w:bCs/>
        </w:rPr>
        <w:t>と学生</w:t>
      </w:r>
      <w:r w:rsidRPr="00AD37FA">
        <w:rPr>
          <w:rFonts w:ascii="ＭＳ 明朝" w:eastAsia="ＭＳ 明朝" w:hAnsi="ＭＳ 明朝" w:hint="eastAsia"/>
          <w:bCs/>
        </w:rPr>
        <w:t>無料</w:t>
      </w:r>
      <w:r w:rsidR="00F45081" w:rsidRPr="00AD37FA">
        <w:rPr>
          <w:rFonts w:ascii="ＭＳ 明朝" w:eastAsia="ＭＳ 明朝" w:hAnsi="ＭＳ 明朝" w:hint="eastAsia"/>
          <w:bCs/>
        </w:rPr>
        <w:t>、</w:t>
      </w:r>
      <w:r w:rsidR="00574B63" w:rsidRPr="00AD37FA">
        <w:rPr>
          <w:rFonts w:ascii="ＭＳ 明朝" w:eastAsia="ＭＳ 明朝" w:hAnsi="ＭＳ 明朝" w:hint="eastAsia"/>
          <w:bCs/>
        </w:rPr>
        <w:t>日本油化学会会員1000円、</w:t>
      </w:r>
      <w:r w:rsidR="00F45081" w:rsidRPr="00AD37FA">
        <w:rPr>
          <w:rFonts w:ascii="ＭＳ 明朝" w:eastAsia="ＭＳ 明朝" w:hAnsi="ＭＳ 明朝" w:hint="eastAsia"/>
          <w:bCs/>
        </w:rPr>
        <w:t>その他</w:t>
      </w:r>
      <w:r w:rsidR="00574B63" w:rsidRPr="00AD37FA">
        <w:rPr>
          <w:rFonts w:ascii="ＭＳ 明朝" w:eastAsia="ＭＳ 明朝" w:hAnsi="ＭＳ 明朝"/>
          <w:bCs/>
        </w:rPr>
        <w:t>2</w:t>
      </w:r>
      <w:r w:rsidR="00F45081" w:rsidRPr="00AD37FA">
        <w:rPr>
          <w:rFonts w:ascii="ＭＳ 明朝" w:eastAsia="ＭＳ 明朝" w:hAnsi="ＭＳ 明朝" w:hint="eastAsia"/>
          <w:bCs/>
        </w:rPr>
        <w:t>000円</w:t>
      </w:r>
    </w:p>
    <w:p w14:paraId="56ED1E4E" w14:textId="3D3546B2" w:rsidR="005D39BE" w:rsidRPr="00AD37FA" w:rsidRDefault="00AB141E" w:rsidP="00E87793">
      <w:pPr>
        <w:pStyle w:val="Web"/>
        <w:shd w:val="clear" w:color="auto" w:fill="FFFFFF"/>
        <w:spacing w:before="0" w:beforeAutospacing="0" w:after="0"/>
        <w:ind w:left="964" w:hangingChars="400" w:hanging="964"/>
        <w:rPr>
          <w:rFonts w:ascii="ＭＳ 明朝" w:eastAsia="ＭＳ 明朝" w:hAnsi="ＭＳ 明朝"/>
          <w:bCs/>
        </w:rPr>
      </w:pPr>
      <w:r w:rsidRPr="00AB141E">
        <w:rPr>
          <w:rFonts w:ascii="ＭＳ 明朝" w:eastAsia="ＭＳ 明朝" w:hAnsi="ＭＳ 明朝" w:hint="eastAsia"/>
          <w:b/>
        </w:rPr>
        <w:t>振込先：三菱U</w:t>
      </w:r>
      <w:r w:rsidRPr="00AB141E">
        <w:rPr>
          <w:rFonts w:ascii="ＭＳ 明朝" w:eastAsia="ＭＳ 明朝" w:hAnsi="ＭＳ 明朝"/>
          <w:b/>
        </w:rPr>
        <w:t>FJ</w:t>
      </w:r>
      <w:r w:rsidR="00C72E52" w:rsidRPr="00AB141E">
        <w:rPr>
          <w:rFonts w:ascii="ＭＳ 明朝" w:eastAsia="ＭＳ 明朝" w:hAnsi="ＭＳ 明朝" w:hint="eastAsia"/>
          <w:b/>
        </w:rPr>
        <w:t>銀行</w:t>
      </w:r>
      <w:r w:rsidRPr="00AB141E">
        <w:rPr>
          <w:rFonts w:ascii="ＭＳ 明朝" w:eastAsia="ＭＳ 明朝" w:hAnsi="ＭＳ 明朝" w:hint="eastAsia"/>
          <w:b/>
        </w:rPr>
        <w:t xml:space="preserve"> 練馬台支店　普通4</w:t>
      </w:r>
      <w:r w:rsidRPr="00AB141E">
        <w:rPr>
          <w:rFonts w:ascii="ＭＳ 明朝" w:eastAsia="ＭＳ 明朝" w:hAnsi="ＭＳ 明朝"/>
          <w:b/>
        </w:rPr>
        <w:t>72522</w:t>
      </w:r>
      <w:r w:rsidRPr="00AB141E">
        <w:rPr>
          <w:rFonts w:ascii="ＭＳ 明朝" w:eastAsia="ＭＳ 明朝" w:hAnsi="ＭＳ 明朝" w:hint="eastAsia"/>
          <w:b/>
        </w:rPr>
        <w:t xml:space="preserve"> マスターズクラブ　ナガヤマ　マスゾウ</w:t>
      </w:r>
      <w:r>
        <w:rPr>
          <w:rFonts w:ascii="ＭＳ 明朝" w:eastAsia="ＭＳ 明朝" w:hAnsi="ＭＳ 明朝" w:hint="eastAsia"/>
          <w:bCs/>
        </w:rPr>
        <w:t>なお、</w:t>
      </w:r>
      <w:r w:rsidR="00C72E52" w:rsidRPr="00AD37FA">
        <w:rPr>
          <w:rFonts w:ascii="ＭＳ 明朝" w:eastAsia="ＭＳ 明朝" w:hAnsi="ＭＳ 明朝" w:hint="eastAsia"/>
          <w:bCs/>
        </w:rPr>
        <w:t>振込手数料は参加者負担でお願いいたします。</w:t>
      </w:r>
    </w:p>
    <w:p w14:paraId="47BC09B2" w14:textId="6864A0EA" w:rsidR="00C72E52" w:rsidRPr="00AD37FA" w:rsidRDefault="00C72E52" w:rsidP="006922CA">
      <w:pPr>
        <w:pStyle w:val="Web"/>
        <w:shd w:val="clear" w:color="auto" w:fill="FFFFFF"/>
        <w:spacing w:before="0" w:beforeAutospacing="0" w:after="0" w:line="320" w:lineRule="exact"/>
        <w:rPr>
          <w:rFonts w:ascii="ＭＳ 明朝" w:eastAsia="ＭＳ 明朝" w:hAnsi="ＭＳ 明朝"/>
          <w:bCs/>
        </w:rPr>
      </w:pPr>
    </w:p>
    <w:p w14:paraId="77EA1426" w14:textId="74FF80BF" w:rsidR="007C7088" w:rsidRPr="00AD37FA" w:rsidRDefault="00E71CA2" w:rsidP="006922CA">
      <w:pPr>
        <w:pStyle w:val="Web"/>
        <w:shd w:val="clear" w:color="auto" w:fill="FFFFFF"/>
        <w:spacing w:before="0" w:beforeAutospacing="0" w:after="0" w:line="320" w:lineRule="exact"/>
        <w:rPr>
          <w:rFonts w:ascii="ＭＳ 明朝" w:eastAsia="ＭＳ 明朝" w:hAnsi="ＭＳ 明朝"/>
          <w:bCs/>
        </w:rPr>
      </w:pPr>
      <w:r w:rsidRPr="00AD37FA">
        <w:rPr>
          <w:rFonts w:ascii="ＭＳ 明朝" w:eastAsia="ＭＳ 明朝" w:hAnsi="ＭＳ 明朝" w:hint="eastAsia"/>
          <w:bCs/>
        </w:rPr>
        <w:t>参加申込：令和3年</w:t>
      </w:r>
      <w:r w:rsidR="00F45081" w:rsidRPr="00AD37FA">
        <w:rPr>
          <w:rFonts w:ascii="ＭＳ 明朝" w:eastAsia="ＭＳ 明朝" w:hAnsi="ＭＳ 明朝" w:hint="eastAsia"/>
          <w:bCs/>
        </w:rPr>
        <w:t>1１</w:t>
      </w:r>
      <w:r w:rsidRPr="00AD37FA">
        <w:rPr>
          <w:rFonts w:ascii="ＭＳ 明朝" w:eastAsia="ＭＳ 明朝" w:hAnsi="ＭＳ 明朝" w:hint="eastAsia"/>
          <w:bCs/>
        </w:rPr>
        <w:t>月</w:t>
      </w:r>
      <w:r w:rsidR="00E87793">
        <w:rPr>
          <w:rFonts w:ascii="ＭＳ 明朝" w:eastAsia="ＭＳ 明朝" w:hAnsi="ＭＳ 明朝"/>
          <w:bCs/>
        </w:rPr>
        <w:t>19</w:t>
      </w:r>
      <w:r w:rsidR="00E87793">
        <w:rPr>
          <w:rFonts w:ascii="ＭＳ 明朝" w:eastAsia="ＭＳ 明朝" w:hAnsi="ＭＳ 明朝" w:hint="eastAsia"/>
          <w:bCs/>
        </w:rPr>
        <w:t>日（金）までに</w:t>
      </w:r>
      <w:r w:rsidRPr="00AD37FA">
        <w:rPr>
          <w:rFonts w:ascii="ＭＳ 明朝" w:eastAsia="ＭＳ 明朝" w:hAnsi="ＭＳ 明朝" w:hint="eastAsia"/>
          <w:bCs/>
        </w:rPr>
        <w:t>申込書をご記入の上</w:t>
      </w:r>
    </w:p>
    <w:p w14:paraId="61B07F89" w14:textId="395B7F1F" w:rsidR="00E71CA2" w:rsidRPr="00AD37FA" w:rsidRDefault="00E71CA2" w:rsidP="00D72E13">
      <w:pPr>
        <w:pStyle w:val="Web"/>
        <w:shd w:val="clear" w:color="auto" w:fill="FFFFFF"/>
        <w:spacing w:before="0" w:beforeAutospacing="0" w:after="0" w:line="320" w:lineRule="exact"/>
        <w:ind w:rightChars="-219" w:right="-460"/>
        <w:rPr>
          <w:rFonts w:ascii="ＭＳ 明朝" w:eastAsia="ＭＳ 明朝" w:hAnsi="ＭＳ 明朝"/>
          <w:bCs/>
        </w:rPr>
      </w:pPr>
      <w:r w:rsidRPr="00AD37FA">
        <w:rPr>
          <w:rFonts w:ascii="ＭＳ 明朝" w:eastAsia="ＭＳ 明朝" w:hAnsi="ＭＳ 明朝" w:hint="eastAsia"/>
          <w:bCs/>
        </w:rPr>
        <w:t>FAX：0</w:t>
      </w:r>
      <w:r w:rsidRPr="00AD37FA">
        <w:rPr>
          <w:rFonts w:ascii="ＭＳ 明朝" w:eastAsia="ＭＳ 明朝" w:hAnsi="ＭＳ 明朝"/>
          <w:bCs/>
        </w:rPr>
        <w:t>3-3271-7464</w:t>
      </w:r>
      <w:r w:rsidRPr="00AD37FA">
        <w:rPr>
          <w:rFonts w:ascii="ＭＳ 明朝" w:eastAsia="ＭＳ 明朝" w:hAnsi="ＭＳ 明朝" w:hint="eastAsia"/>
          <w:bCs/>
        </w:rPr>
        <w:t>，またはEmail:yukagaku@jocs-office.or.jpへ</w:t>
      </w:r>
      <w:r w:rsidR="00103F1C" w:rsidRPr="00AD37FA">
        <w:rPr>
          <w:rFonts w:ascii="ＭＳ 明朝" w:eastAsia="ＭＳ 明朝" w:hAnsi="ＭＳ 明朝" w:hint="eastAsia"/>
          <w:bCs/>
        </w:rPr>
        <w:t>添付書類で</w:t>
      </w:r>
      <w:r w:rsidRPr="00AD37FA">
        <w:rPr>
          <w:rFonts w:ascii="ＭＳ 明朝" w:eastAsia="ＭＳ 明朝" w:hAnsi="ＭＳ 明朝" w:hint="eastAsia"/>
          <w:bCs/>
        </w:rPr>
        <w:t>送信ください。</w:t>
      </w:r>
    </w:p>
    <w:tbl>
      <w:tblPr>
        <w:tblpPr w:leftFromText="142" w:rightFromText="142" w:vertAnchor="text" w:horzAnchor="margin" w:tblpY="5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08"/>
        <w:gridCol w:w="1145"/>
        <w:gridCol w:w="3147"/>
        <w:gridCol w:w="1559"/>
      </w:tblGrid>
      <w:tr w:rsidR="00D72E13" w:rsidRPr="00B32518" w14:paraId="409B4DEC" w14:textId="77777777" w:rsidTr="00D72E13">
        <w:trPr>
          <w:trHeight w:val="626"/>
        </w:trPr>
        <w:tc>
          <w:tcPr>
            <w:tcW w:w="8642" w:type="dxa"/>
            <w:gridSpan w:val="4"/>
            <w:shd w:val="clear" w:color="auto" w:fill="auto"/>
            <w:vAlign w:val="center"/>
          </w:tcPr>
          <w:p w14:paraId="7A673188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B518EF">
              <w:rPr>
                <w:rFonts w:ascii="ＭＳ 明朝" w:eastAsia="ＭＳ 明朝" w:hAnsi="ＭＳ 明朝" w:hint="eastAsia"/>
                <w:bCs/>
              </w:rPr>
              <w:t>第6</w:t>
            </w:r>
            <w:r>
              <w:rPr>
                <w:rFonts w:ascii="ＭＳ 明朝" w:eastAsia="ＭＳ 明朝" w:hAnsi="ＭＳ 明朝"/>
                <w:bCs/>
              </w:rPr>
              <w:t>2</w:t>
            </w:r>
            <w:r w:rsidRPr="00B518EF">
              <w:rPr>
                <w:rFonts w:ascii="ＭＳ 明朝" w:eastAsia="ＭＳ 明朝" w:hAnsi="ＭＳ 明朝" w:hint="eastAsia"/>
                <w:bCs/>
              </w:rPr>
              <w:t>回　MCセミナー（関東）令和3年</w:t>
            </w:r>
            <w:r>
              <w:rPr>
                <w:rFonts w:ascii="ＭＳ 明朝" w:eastAsia="ＭＳ 明朝" w:hAnsi="ＭＳ 明朝"/>
                <w:bCs/>
              </w:rPr>
              <w:t>12</w:t>
            </w:r>
            <w:r w:rsidRPr="00B518EF">
              <w:rPr>
                <w:rFonts w:ascii="ＭＳ 明朝" w:eastAsia="ＭＳ 明朝" w:hAnsi="ＭＳ 明朝" w:hint="eastAsia"/>
                <w:bCs/>
              </w:rPr>
              <w:t>月</w:t>
            </w:r>
            <w:r>
              <w:rPr>
                <w:rFonts w:ascii="ＭＳ 明朝" w:eastAsia="ＭＳ 明朝" w:hAnsi="ＭＳ 明朝" w:hint="eastAsia"/>
                <w:bCs/>
              </w:rPr>
              <w:t>１</w:t>
            </w:r>
            <w:r w:rsidRPr="00B518EF">
              <w:rPr>
                <w:rFonts w:ascii="ＭＳ 明朝" w:eastAsia="ＭＳ 明朝" w:hAnsi="ＭＳ 明朝" w:hint="eastAsia"/>
                <w:bCs/>
              </w:rPr>
              <w:t>日（</w:t>
            </w:r>
            <w:r>
              <w:rPr>
                <w:rFonts w:ascii="ＭＳ 明朝" w:eastAsia="ＭＳ 明朝" w:hAnsi="ＭＳ 明朝" w:hint="eastAsia"/>
                <w:bCs/>
              </w:rPr>
              <w:t>水</w:t>
            </w:r>
            <w:r w:rsidRPr="00B518EF">
              <w:rPr>
                <w:rFonts w:ascii="ＭＳ 明朝" w:eastAsia="ＭＳ 明朝" w:hAnsi="ＭＳ 明朝" w:hint="eastAsia"/>
                <w:bCs/>
              </w:rPr>
              <w:t>）　参加申込書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418E1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〇で囲みください</w:t>
            </w:r>
          </w:p>
        </w:tc>
      </w:tr>
      <w:tr w:rsidR="00D72E13" w:rsidRPr="00B518EF" w14:paraId="0FE9D471" w14:textId="77777777" w:rsidTr="00D72E13">
        <w:trPr>
          <w:trHeight w:val="30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1093CF0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B518EF">
              <w:rPr>
                <w:rFonts w:ascii="ＭＳ 明朝" w:eastAsia="ＭＳ 明朝" w:hAnsi="ＭＳ 明朝" w:hint="eastAsia"/>
                <w:bCs/>
              </w:rPr>
              <w:t>氏　名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14:paraId="7A7393BB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14:paraId="3EF77740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B518EF">
              <w:rPr>
                <w:rFonts w:ascii="ＭＳ 明朝" w:eastAsia="ＭＳ 明朝" w:hAnsi="ＭＳ 明朝" w:hint="eastAsia"/>
                <w:bCs/>
              </w:rPr>
              <w:t>所属先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36A6B814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0AB56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M</w:t>
            </w:r>
            <w:r>
              <w:rPr>
                <w:rFonts w:ascii="ＭＳ 明朝" w:eastAsia="ＭＳ 明朝" w:hAnsi="ＭＳ 明朝"/>
                <w:bCs/>
              </w:rPr>
              <w:t>C</w:t>
            </w:r>
            <w:r>
              <w:rPr>
                <w:rFonts w:ascii="ＭＳ 明朝" w:eastAsia="ＭＳ 明朝" w:hAnsi="ＭＳ 明朝" w:hint="eastAsia"/>
                <w:bCs/>
              </w:rPr>
              <w:t>会員</w:t>
            </w:r>
          </w:p>
        </w:tc>
      </w:tr>
      <w:tr w:rsidR="00D72E13" w:rsidRPr="00B518EF" w14:paraId="451F068B" w14:textId="77777777" w:rsidTr="00D72E13">
        <w:trPr>
          <w:trHeight w:val="315"/>
        </w:trPr>
        <w:tc>
          <w:tcPr>
            <w:tcW w:w="1242" w:type="dxa"/>
            <w:vMerge/>
            <w:shd w:val="clear" w:color="auto" w:fill="auto"/>
            <w:vAlign w:val="center"/>
          </w:tcPr>
          <w:p w14:paraId="1887B07F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14:paraId="288AA984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14:paraId="6A95FB53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16D79F35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377FD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学生</w:t>
            </w:r>
          </w:p>
        </w:tc>
      </w:tr>
      <w:tr w:rsidR="00D72E13" w:rsidRPr="00B518EF" w14:paraId="7503F935" w14:textId="77777777" w:rsidTr="00D72E13">
        <w:trPr>
          <w:trHeight w:val="240"/>
        </w:trPr>
        <w:tc>
          <w:tcPr>
            <w:tcW w:w="1242" w:type="dxa"/>
            <w:vMerge/>
            <w:shd w:val="clear" w:color="auto" w:fill="auto"/>
            <w:vAlign w:val="center"/>
          </w:tcPr>
          <w:p w14:paraId="524ACFF9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14:paraId="1B195641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14:paraId="360ECA70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707907D2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2DFB06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油化学会員</w:t>
            </w:r>
          </w:p>
        </w:tc>
      </w:tr>
      <w:tr w:rsidR="00D72E13" w:rsidRPr="00B518EF" w14:paraId="270F9F04" w14:textId="77777777" w:rsidTr="00D72E13">
        <w:trPr>
          <w:trHeight w:val="105"/>
        </w:trPr>
        <w:tc>
          <w:tcPr>
            <w:tcW w:w="1242" w:type="dxa"/>
            <w:vMerge/>
            <w:shd w:val="clear" w:color="auto" w:fill="auto"/>
            <w:vAlign w:val="center"/>
          </w:tcPr>
          <w:p w14:paraId="347C52FA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14:paraId="208809E1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14:paraId="1DEFB40A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0FDA990F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E9B7B" w14:textId="77777777" w:rsidR="00D72E13" w:rsidRDefault="00D72E13" w:rsidP="00D72E13">
            <w:pPr>
              <w:pStyle w:val="Web"/>
              <w:spacing w:before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その他</w:t>
            </w:r>
          </w:p>
        </w:tc>
      </w:tr>
      <w:tr w:rsidR="00D72E13" w:rsidRPr="00B518EF" w14:paraId="407B6769" w14:textId="77777777" w:rsidTr="00D72E13">
        <w:trPr>
          <w:trHeight w:val="2114"/>
        </w:trPr>
        <w:tc>
          <w:tcPr>
            <w:tcW w:w="1242" w:type="dxa"/>
            <w:shd w:val="clear" w:color="auto" w:fill="auto"/>
            <w:vAlign w:val="center"/>
          </w:tcPr>
          <w:p w14:paraId="1D54346C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B518EF">
              <w:rPr>
                <w:rFonts w:ascii="ＭＳ 明朝" w:eastAsia="ＭＳ 明朝" w:hAnsi="ＭＳ 明朝" w:hint="eastAsia"/>
                <w:bCs/>
              </w:rPr>
              <w:t>連絡先</w:t>
            </w:r>
          </w:p>
        </w:tc>
        <w:tc>
          <w:tcPr>
            <w:tcW w:w="7400" w:type="dxa"/>
            <w:gridSpan w:val="3"/>
            <w:shd w:val="clear" w:color="auto" w:fill="auto"/>
            <w:vAlign w:val="center"/>
          </w:tcPr>
          <w:p w14:paraId="426BD027" w14:textId="77777777" w:rsidR="00D72E13" w:rsidRDefault="00D72E13" w:rsidP="00D72E13">
            <w:pPr>
              <w:pStyle w:val="Web"/>
              <w:spacing w:before="0" w:beforeAutospacing="0" w:after="0" w:line="320" w:lineRule="exact"/>
              <w:jc w:val="both"/>
              <w:rPr>
                <w:rFonts w:ascii="ＭＳ 明朝" w:eastAsia="ＭＳ 明朝" w:hAnsi="ＭＳ 明朝"/>
                <w:bCs/>
              </w:rPr>
            </w:pPr>
            <w:r w:rsidRPr="00B518EF">
              <w:rPr>
                <w:rFonts w:ascii="ＭＳ 明朝" w:eastAsia="ＭＳ 明朝" w:hAnsi="ＭＳ 明朝" w:hint="eastAsia"/>
                <w:bCs/>
              </w:rPr>
              <w:t>住所：</w:t>
            </w:r>
            <w:r>
              <w:rPr>
                <w:rFonts w:ascii="ＭＳ 明朝" w:eastAsia="ＭＳ 明朝" w:hAnsi="ＭＳ 明朝" w:hint="eastAsia"/>
                <w:bCs/>
              </w:rPr>
              <w:t xml:space="preserve">(〒　　　　　</w:t>
            </w:r>
            <w:r>
              <w:rPr>
                <w:rFonts w:ascii="ＭＳ 明朝" w:eastAsia="ＭＳ 明朝" w:hAnsi="ＭＳ 明朝"/>
                <w:bCs/>
              </w:rPr>
              <w:t>)</w:t>
            </w:r>
          </w:p>
          <w:p w14:paraId="3D1D357F" w14:textId="77777777" w:rsidR="00D72E13" w:rsidRDefault="00D72E13" w:rsidP="00D72E13">
            <w:pPr>
              <w:pStyle w:val="Web"/>
              <w:spacing w:before="0" w:beforeAutospacing="0" w:after="0" w:line="320" w:lineRule="exact"/>
              <w:jc w:val="both"/>
              <w:rPr>
                <w:rFonts w:ascii="ＭＳ 明朝" w:eastAsia="ＭＳ 明朝" w:hAnsi="ＭＳ 明朝"/>
                <w:bCs/>
              </w:rPr>
            </w:pPr>
          </w:p>
          <w:p w14:paraId="249A0DFF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both"/>
              <w:rPr>
                <w:rFonts w:ascii="ＭＳ 明朝" w:eastAsia="ＭＳ 明朝" w:hAnsi="ＭＳ 明朝"/>
                <w:bCs/>
              </w:rPr>
            </w:pPr>
          </w:p>
          <w:p w14:paraId="4517C6B4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both"/>
              <w:rPr>
                <w:rFonts w:ascii="ＭＳ 明朝" w:eastAsia="ＭＳ 明朝" w:hAnsi="ＭＳ 明朝"/>
                <w:bCs/>
              </w:rPr>
            </w:pPr>
          </w:p>
          <w:p w14:paraId="3C2EC3C7" w14:textId="77777777" w:rsidR="00D72E13" w:rsidRDefault="00D72E13" w:rsidP="00D72E13">
            <w:pPr>
              <w:pStyle w:val="Web"/>
              <w:spacing w:before="0" w:beforeAutospacing="0" w:after="0" w:line="320" w:lineRule="exact"/>
              <w:jc w:val="both"/>
              <w:rPr>
                <w:rFonts w:ascii="ＭＳ 明朝" w:eastAsia="ＭＳ 明朝" w:hAnsi="ＭＳ 明朝"/>
                <w:bCs/>
              </w:rPr>
            </w:pPr>
            <w:r w:rsidRPr="00B518EF">
              <w:rPr>
                <w:rFonts w:ascii="ＭＳ 明朝" w:eastAsia="ＭＳ 明朝" w:hAnsi="ＭＳ 明朝" w:hint="eastAsia"/>
                <w:bCs/>
              </w:rPr>
              <w:t>Tel：</w:t>
            </w:r>
            <w:r>
              <w:rPr>
                <w:rFonts w:ascii="ＭＳ 明朝" w:eastAsia="ＭＳ 明朝" w:hAnsi="ＭＳ 明朝" w:hint="eastAsia"/>
                <w:bCs/>
              </w:rPr>
              <w:t xml:space="preserve">　　　　　　　　</w:t>
            </w:r>
          </w:p>
          <w:p w14:paraId="691981B5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both"/>
              <w:rPr>
                <w:rFonts w:ascii="ＭＳ 明朝" w:eastAsia="ＭＳ 明朝" w:hAnsi="ＭＳ 明朝"/>
                <w:bCs/>
              </w:rPr>
            </w:pPr>
            <w:r w:rsidRPr="00B518EF">
              <w:rPr>
                <w:rFonts w:ascii="ＭＳ 明朝" w:eastAsia="ＭＳ 明朝" w:hAnsi="ＭＳ 明朝" w:hint="eastAsia"/>
                <w:bCs/>
              </w:rPr>
              <w:t>Email: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1E37C" w14:textId="77777777" w:rsidR="00D72E13" w:rsidRDefault="00D72E13" w:rsidP="00D72E13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  <w:szCs w:val="24"/>
              </w:rPr>
            </w:pPr>
          </w:p>
          <w:p w14:paraId="01D0C0A7" w14:textId="77777777" w:rsidR="00D72E13" w:rsidRPr="00B518EF" w:rsidRDefault="00D72E13" w:rsidP="00D72E13">
            <w:pPr>
              <w:pStyle w:val="Web"/>
              <w:spacing w:before="0" w:beforeAutospacing="0" w:after="0" w:line="320" w:lineRule="exact"/>
              <w:jc w:val="both"/>
              <w:rPr>
                <w:rFonts w:ascii="ＭＳ 明朝" w:eastAsia="ＭＳ 明朝" w:hAnsi="ＭＳ 明朝"/>
                <w:bCs/>
              </w:rPr>
            </w:pPr>
          </w:p>
        </w:tc>
      </w:tr>
    </w:tbl>
    <w:p w14:paraId="69F6F68E" w14:textId="49CC7343" w:rsidR="005D39BE" w:rsidRPr="00D72E13" w:rsidRDefault="005D39BE" w:rsidP="00D72E13">
      <w:pPr>
        <w:widowControl/>
        <w:jc w:val="left"/>
        <w:rPr>
          <w:rFonts w:ascii="ＭＳ 明朝" w:hAnsi="ＭＳ 明朝" w:cs="ＭＳ Ｐゴシック" w:hint="eastAsia"/>
          <w:bCs/>
          <w:kern w:val="0"/>
          <w:sz w:val="24"/>
          <w:szCs w:val="24"/>
        </w:rPr>
      </w:pPr>
    </w:p>
    <w:sectPr w:rsidR="005D39BE" w:rsidRPr="00D72E13" w:rsidSect="00D72E13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E7AB" w14:textId="77777777" w:rsidR="00956BC7" w:rsidRDefault="00956BC7" w:rsidP="004B6450">
      <w:r>
        <w:separator/>
      </w:r>
    </w:p>
  </w:endnote>
  <w:endnote w:type="continuationSeparator" w:id="0">
    <w:p w14:paraId="5401C5FF" w14:textId="77777777" w:rsidR="00956BC7" w:rsidRDefault="00956BC7" w:rsidP="004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8128" w14:textId="77777777" w:rsidR="00956BC7" w:rsidRDefault="00956BC7" w:rsidP="004B6450">
      <w:r>
        <w:separator/>
      </w:r>
    </w:p>
  </w:footnote>
  <w:footnote w:type="continuationSeparator" w:id="0">
    <w:p w14:paraId="42FE8689" w14:textId="77777777" w:rsidR="00956BC7" w:rsidRDefault="00956BC7" w:rsidP="004B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70943"/>
    <w:multiLevelType w:val="hybridMultilevel"/>
    <w:tmpl w:val="BF4C7062"/>
    <w:lvl w:ilvl="0" w:tplc="762277CE">
      <w:start w:val="1"/>
      <w:numFmt w:val="decimalFullWidth"/>
      <w:lvlText w:val="%1.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C2"/>
    <w:rsid w:val="00000406"/>
    <w:rsid w:val="0000051A"/>
    <w:rsid w:val="00000EB4"/>
    <w:rsid w:val="00005EBB"/>
    <w:rsid w:val="00007A45"/>
    <w:rsid w:val="00011324"/>
    <w:rsid w:val="00011C4F"/>
    <w:rsid w:val="000120B3"/>
    <w:rsid w:val="0001211E"/>
    <w:rsid w:val="00013A31"/>
    <w:rsid w:val="00014F80"/>
    <w:rsid w:val="000153BE"/>
    <w:rsid w:val="00015819"/>
    <w:rsid w:val="000162EA"/>
    <w:rsid w:val="000170AB"/>
    <w:rsid w:val="00021422"/>
    <w:rsid w:val="00022170"/>
    <w:rsid w:val="000242BE"/>
    <w:rsid w:val="00025A0D"/>
    <w:rsid w:val="00033DA2"/>
    <w:rsid w:val="00037CC2"/>
    <w:rsid w:val="0004356A"/>
    <w:rsid w:val="000438DB"/>
    <w:rsid w:val="00044D1D"/>
    <w:rsid w:val="00045DE9"/>
    <w:rsid w:val="00050F67"/>
    <w:rsid w:val="0005406C"/>
    <w:rsid w:val="00054DF3"/>
    <w:rsid w:val="00060319"/>
    <w:rsid w:val="00061C38"/>
    <w:rsid w:val="00062E7A"/>
    <w:rsid w:val="000635F6"/>
    <w:rsid w:val="00063F40"/>
    <w:rsid w:val="00064CDC"/>
    <w:rsid w:val="00066DC6"/>
    <w:rsid w:val="000671AC"/>
    <w:rsid w:val="00070494"/>
    <w:rsid w:val="00072376"/>
    <w:rsid w:val="000723F2"/>
    <w:rsid w:val="00072585"/>
    <w:rsid w:val="000743B7"/>
    <w:rsid w:val="00074D72"/>
    <w:rsid w:val="0008296F"/>
    <w:rsid w:val="000842C0"/>
    <w:rsid w:val="00084628"/>
    <w:rsid w:val="000866E7"/>
    <w:rsid w:val="000876B8"/>
    <w:rsid w:val="00091DBC"/>
    <w:rsid w:val="0009625C"/>
    <w:rsid w:val="00096302"/>
    <w:rsid w:val="000965A0"/>
    <w:rsid w:val="000A3AD8"/>
    <w:rsid w:val="000A3D2F"/>
    <w:rsid w:val="000A5368"/>
    <w:rsid w:val="000B1E47"/>
    <w:rsid w:val="000B39BF"/>
    <w:rsid w:val="000B6B90"/>
    <w:rsid w:val="000B6EAC"/>
    <w:rsid w:val="000B78CA"/>
    <w:rsid w:val="000C0382"/>
    <w:rsid w:val="000C2528"/>
    <w:rsid w:val="000C4FD9"/>
    <w:rsid w:val="000C750F"/>
    <w:rsid w:val="000D00EE"/>
    <w:rsid w:val="000D2D84"/>
    <w:rsid w:val="000D4E9D"/>
    <w:rsid w:val="000D58BB"/>
    <w:rsid w:val="000D7D47"/>
    <w:rsid w:val="000E0291"/>
    <w:rsid w:val="000E1494"/>
    <w:rsid w:val="000E2521"/>
    <w:rsid w:val="000E4F3E"/>
    <w:rsid w:val="000E6081"/>
    <w:rsid w:val="000E6BA1"/>
    <w:rsid w:val="000E6D8F"/>
    <w:rsid w:val="000E73E6"/>
    <w:rsid w:val="000E7565"/>
    <w:rsid w:val="000F1C7F"/>
    <w:rsid w:val="000F46DB"/>
    <w:rsid w:val="000F4990"/>
    <w:rsid w:val="00102FC9"/>
    <w:rsid w:val="00103619"/>
    <w:rsid w:val="00103F1C"/>
    <w:rsid w:val="0010494B"/>
    <w:rsid w:val="001072DC"/>
    <w:rsid w:val="00110A47"/>
    <w:rsid w:val="00111B4C"/>
    <w:rsid w:val="00111F15"/>
    <w:rsid w:val="00111FFE"/>
    <w:rsid w:val="00112774"/>
    <w:rsid w:val="00113BD7"/>
    <w:rsid w:val="0011731D"/>
    <w:rsid w:val="00121C08"/>
    <w:rsid w:val="00121F71"/>
    <w:rsid w:val="00123629"/>
    <w:rsid w:val="001244F7"/>
    <w:rsid w:val="001261A0"/>
    <w:rsid w:val="00130828"/>
    <w:rsid w:val="001324B0"/>
    <w:rsid w:val="001327EF"/>
    <w:rsid w:val="00144168"/>
    <w:rsid w:val="00145A22"/>
    <w:rsid w:val="00147506"/>
    <w:rsid w:val="00147C8C"/>
    <w:rsid w:val="0015103A"/>
    <w:rsid w:val="00151E3F"/>
    <w:rsid w:val="00151E99"/>
    <w:rsid w:val="00152334"/>
    <w:rsid w:val="00152780"/>
    <w:rsid w:val="00154363"/>
    <w:rsid w:val="001571F6"/>
    <w:rsid w:val="00157E40"/>
    <w:rsid w:val="001640D0"/>
    <w:rsid w:val="00164636"/>
    <w:rsid w:val="00165694"/>
    <w:rsid w:val="00166404"/>
    <w:rsid w:val="00166B20"/>
    <w:rsid w:val="00167D3A"/>
    <w:rsid w:val="00170758"/>
    <w:rsid w:val="00172F32"/>
    <w:rsid w:val="00172F84"/>
    <w:rsid w:val="001733C9"/>
    <w:rsid w:val="00174854"/>
    <w:rsid w:val="00175001"/>
    <w:rsid w:val="00175CC7"/>
    <w:rsid w:val="001770E7"/>
    <w:rsid w:val="00180E7F"/>
    <w:rsid w:val="00182D91"/>
    <w:rsid w:val="00184EA2"/>
    <w:rsid w:val="00187E2B"/>
    <w:rsid w:val="001903F4"/>
    <w:rsid w:val="001918CF"/>
    <w:rsid w:val="001933F2"/>
    <w:rsid w:val="001947F2"/>
    <w:rsid w:val="00194827"/>
    <w:rsid w:val="001948D5"/>
    <w:rsid w:val="0019653F"/>
    <w:rsid w:val="00197182"/>
    <w:rsid w:val="001A004E"/>
    <w:rsid w:val="001A347B"/>
    <w:rsid w:val="001A62B1"/>
    <w:rsid w:val="001B72DB"/>
    <w:rsid w:val="001C0815"/>
    <w:rsid w:val="001C183F"/>
    <w:rsid w:val="001C2DEB"/>
    <w:rsid w:val="001C576E"/>
    <w:rsid w:val="001D1095"/>
    <w:rsid w:val="001D1FFE"/>
    <w:rsid w:val="001D4165"/>
    <w:rsid w:val="001D6963"/>
    <w:rsid w:val="001D772D"/>
    <w:rsid w:val="001D7DA4"/>
    <w:rsid w:val="001E0189"/>
    <w:rsid w:val="001E1E87"/>
    <w:rsid w:val="001E2A02"/>
    <w:rsid w:val="001E3341"/>
    <w:rsid w:val="001E6F58"/>
    <w:rsid w:val="001F0768"/>
    <w:rsid w:val="002001BE"/>
    <w:rsid w:val="002005CF"/>
    <w:rsid w:val="00201073"/>
    <w:rsid w:val="002038A8"/>
    <w:rsid w:val="002056AF"/>
    <w:rsid w:val="00205B3C"/>
    <w:rsid w:val="00210EB5"/>
    <w:rsid w:val="00215553"/>
    <w:rsid w:val="00217C82"/>
    <w:rsid w:val="00223EB0"/>
    <w:rsid w:val="00225418"/>
    <w:rsid w:val="00225B56"/>
    <w:rsid w:val="00225BE7"/>
    <w:rsid w:val="00226D09"/>
    <w:rsid w:val="00230DD2"/>
    <w:rsid w:val="00232D5C"/>
    <w:rsid w:val="0023385D"/>
    <w:rsid w:val="0023553D"/>
    <w:rsid w:val="002376A0"/>
    <w:rsid w:val="002408B9"/>
    <w:rsid w:val="00241067"/>
    <w:rsid w:val="00241204"/>
    <w:rsid w:val="00244D31"/>
    <w:rsid w:val="002520EA"/>
    <w:rsid w:val="0025369F"/>
    <w:rsid w:val="00253A4C"/>
    <w:rsid w:val="00254227"/>
    <w:rsid w:val="002547DF"/>
    <w:rsid w:val="002554C6"/>
    <w:rsid w:val="0025660D"/>
    <w:rsid w:val="00261A6C"/>
    <w:rsid w:val="00261ADA"/>
    <w:rsid w:val="002623A9"/>
    <w:rsid w:val="002635C5"/>
    <w:rsid w:val="00263F5A"/>
    <w:rsid w:val="002650B0"/>
    <w:rsid w:val="00271207"/>
    <w:rsid w:val="00271DC2"/>
    <w:rsid w:val="002726AC"/>
    <w:rsid w:val="002731A4"/>
    <w:rsid w:val="00274B26"/>
    <w:rsid w:val="00276BA0"/>
    <w:rsid w:val="00281A5C"/>
    <w:rsid w:val="00283277"/>
    <w:rsid w:val="00285ECB"/>
    <w:rsid w:val="002860F2"/>
    <w:rsid w:val="00290276"/>
    <w:rsid w:val="00291646"/>
    <w:rsid w:val="0029543B"/>
    <w:rsid w:val="00297920"/>
    <w:rsid w:val="002A4451"/>
    <w:rsid w:val="002A6125"/>
    <w:rsid w:val="002B00C7"/>
    <w:rsid w:val="002B226F"/>
    <w:rsid w:val="002B3044"/>
    <w:rsid w:val="002B4492"/>
    <w:rsid w:val="002B4BC4"/>
    <w:rsid w:val="002B4FF4"/>
    <w:rsid w:val="002B59B6"/>
    <w:rsid w:val="002B6ACD"/>
    <w:rsid w:val="002C1C74"/>
    <w:rsid w:val="002C2BFC"/>
    <w:rsid w:val="002C5AD3"/>
    <w:rsid w:val="002C7618"/>
    <w:rsid w:val="002D18FD"/>
    <w:rsid w:val="002D1B1B"/>
    <w:rsid w:val="002D1D16"/>
    <w:rsid w:val="002D58A0"/>
    <w:rsid w:val="002E5FF8"/>
    <w:rsid w:val="002E6ABA"/>
    <w:rsid w:val="002F3195"/>
    <w:rsid w:val="002F51D5"/>
    <w:rsid w:val="003029C3"/>
    <w:rsid w:val="003034C2"/>
    <w:rsid w:val="00304A2E"/>
    <w:rsid w:val="00306CDB"/>
    <w:rsid w:val="003106D9"/>
    <w:rsid w:val="00317CB8"/>
    <w:rsid w:val="0032388F"/>
    <w:rsid w:val="00323F33"/>
    <w:rsid w:val="003244F9"/>
    <w:rsid w:val="00330C24"/>
    <w:rsid w:val="003313C0"/>
    <w:rsid w:val="00334325"/>
    <w:rsid w:val="00334A73"/>
    <w:rsid w:val="00335222"/>
    <w:rsid w:val="0033623C"/>
    <w:rsid w:val="00336911"/>
    <w:rsid w:val="00340179"/>
    <w:rsid w:val="00342C66"/>
    <w:rsid w:val="00343140"/>
    <w:rsid w:val="003470C4"/>
    <w:rsid w:val="00347139"/>
    <w:rsid w:val="00354D71"/>
    <w:rsid w:val="00355E87"/>
    <w:rsid w:val="003561CE"/>
    <w:rsid w:val="00357499"/>
    <w:rsid w:val="0036113F"/>
    <w:rsid w:val="003623B9"/>
    <w:rsid w:val="0036254A"/>
    <w:rsid w:val="00364C43"/>
    <w:rsid w:val="003670BE"/>
    <w:rsid w:val="00370292"/>
    <w:rsid w:val="00371057"/>
    <w:rsid w:val="00372717"/>
    <w:rsid w:val="00375248"/>
    <w:rsid w:val="003772B7"/>
    <w:rsid w:val="00380771"/>
    <w:rsid w:val="0038207C"/>
    <w:rsid w:val="00382B27"/>
    <w:rsid w:val="00383589"/>
    <w:rsid w:val="00390371"/>
    <w:rsid w:val="00391A16"/>
    <w:rsid w:val="00392772"/>
    <w:rsid w:val="00392A39"/>
    <w:rsid w:val="003949D4"/>
    <w:rsid w:val="00395EB8"/>
    <w:rsid w:val="00395ED8"/>
    <w:rsid w:val="0039763A"/>
    <w:rsid w:val="003978BD"/>
    <w:rsid w:val="003A334E"/>
    <w:rsid w:val="003A4A25"/>
    <w:rsid w:val="003A4DF5"/>
    <w:rsid w:val="003B06C2"/>
    <w:rsid w:val="003B0888"/>
    <w:rsid w:val="003B19D5"/>
    <w:rsid w:val="003B1C42"/>
    <w:rsid w:val="003B2A37"/>
    <w:rsid w:val="003B36B1"/>
    <w:rsid w:val="003B5C0E"/>
    <w:rsid w:val="003B6618"/>
    <w:rsid w:val="003C1000"/>
    <w:rsid w:val="003C1396"/>
    <w:rsid w:val="003C1743"/>
    <w:rsid w:val="003C22F3"/>
    <w:rsid w:val="003C4417"/>
    <w:rsid w:val="003C5F60"/>
    <w:rsid w:val="003C6D1A"/>
    <w:rsid w:val="003D3075"/>
    <w:rsid w:val="003D49A8"/>
    <w:rsid w:val="003D6C30"/>
    <w:rsid w:val="003D77A4"/>
    <w:rsid w:val="003E3367"/>
    <w:rsid w:val="003E3FB4"/>
    <w:rsid w:val="003E7BD8"/>
    <w:rsid w:val="003F1397"/>
    <w:rsid w:val="003F4011"/>
    <w:rsid w:val="003F4344"/>
    <w:rsid w:val="003F7FFD"/>
    <w:rsid w:val="00401A7D"/>
    <w:rsid w:val="00402C03"/>
    <w:rsid w:val="00403832"/>
    <w:rsid w:val="00404A26"/>
    <w:rsid w:val="0040631D"/>
    <w:rsid w:val="0040789D"/>
    <w:rsid w:val="00411B3D"/>
    <w:rsid w:val="00412880"/>
    <w:rsid w:val="00413DCB"/>
    <w:rsid w:val="00415DA7"/>
    <w:rsid w:val="00416455"/>
    <w:rsid w:val="00416B17"/>
    <w:rsid w:val="00416D26"/>
    <w:rsid w:val="00417D99"/>
    <w:rsid w:val="004217F2"/>
    <w:rsid w:val="00425847"/>
    <w:rsid w:val="00425A2D"/>
    <w:rsid w:val="00425BBD"/>
    <w:rsid w:val="0042657F"/>
    <w:rsid w:val="004277DD"/>
    <w:rsid w:val="0043280E"/>
    <w:rsid w:val="004332C4"/>
    <w:rsid w:val="004333BB"/>
    <w:rsid w:val="00433EEE"/>
    <w:rsid w:val="004349A0"/>
    <w:rsid w:val="00436670"/>
    <w:rsid w:val="0043696F"/>
    <w:rsid w:val="00437118"/>
    <w:rsid w:val="0043785A"/>
    <w:rsid w:val="00441317"/>
    <w:rsid w:val="00441367"/>
    <w:rsid w:val="00441CB2"/>
    <w:rsid w:val="004425CE"/>
    <w:rsid w:val="004440C5"/>
    <w:rsid w:val="00444519"/>
    <w:rsid w:val="0044543D"/>
    <w:rsid w:val="00446794"/>
    <w:rsid w:val="004511A6"/>
    <w:rsid w:val="004522E3"/>
    <w:rsid w:val="0045287E"/>
    <w:rsid w:val="00453871"/>
    <w:rsid w:val="004560DB"/>
    <w:rsid w:val="00457694"/>
    <w:rsid w:val="00457761"/>
    <w:rsid w:val="00461679"/>
    <w:rsid w:val="004662CB"/>
    <w:rsid w:val="00467342"/>
    <w:rsid w:val="00477216"/>
    <w:rsid w:val="00480B24"/>
    <w:rsid w:val="00481E32"/>
    <w:rsid w:val="00483718"/>
    <w:rsid w:val="00484462"/>
    <w:rsid w:val="004844D5"/>
    <w:rsid w:val="00485019"/>
    <w:rsid w:val="0048609D"/>
    <w:rsid w:val="004860D0"/>
    <w:rsid w:val="00486840"/>
    <w:rsid w:val="004878DD"/>
    <w:rsid w:val="004903EE"/>
    <w:rsid w:val="00491303"/>
    <w:rsid w:val="00491FD8"/>
    <w:rsid w:val="00494DA7"/>
    <w:rsid w:val="00494F30"/>
    <w:rsid w:val="004976EA"/>
    <w:rsid w:val="004A3F8A"/>
    <w:rsid w:val="004A6007"/>
    <w:rsid w:val="004B2168"/>
    <w:rsid w:val="004B2AA0"/>
    <w:rsid w:val="004B340E"/>
    <w:rsid w:val="004B3878"/>
    <w:rsid w:val="004B3A16"/>
    <w:rsid w:val="004B3B3D"/>
    <w:rsid w:val="004B6450"/>
    <w:rsid w:val="004B6FA1"/>
    <w:rsid w:val="004B70C2"/>
    <w:rsid w:val="004C3070"/>
    <w:rsid w:val="004C4247"/>
    <w:rsid w:val="004C4A5D"/>
    <w:rsid w:val="004C741B"/>
    <w:rsid w:val="004C7CFF"/>
    <w:rsid w:val="004D3ECA"/>
    <w:rsid w:val="004D4CC7"/>
    <w:rsid w:val="004E033E"/>
    <w:rsid w:val="004E1151"/>
    <w:rsid w:val="004E1CCB"/>
    <w:rsid w:val="004E3A26"/>
    <w:rsid w:val="004E6D2A"/>
    <w:rsid w:val="004F5E6B"/>
    <w:rsid w:val="004F72BA"/>
    <w:rsid w:val="00500015"/>
    <w:rsid w:val="005001BA"/>
    <w:rsid w:val="0050454D"/>
    <w:rsid w:val="00506F9C"/>
    <w:rsid w:val="00511234"/>
    <w:rsid w:val="00511290"/>
    <w:rsid w:val="00513616"/>
    <w:rsid w:val="005166FA"/>
    <w:rsid w:val="00516B84"/>
    <w:rsid w:val="00521638"/>
    <w:rsid w:val="005218F2"/>
    <w:rsid w:val="00521CD2"/>
    <w:rsid w:val="00522230"/>
    <w:rsid w:val="00525C80"/>
    <w:rsid w:val="00527990"/>
    <w:rsid w:val="0053028A"/>
    <w:rsid w:val="005338AF"/>
    <w:rsid w:val="00535070"/>
    <w:rsid w:val="00535BD5"/>
    <w:rsid w:val="005374AE"/>
    <w:rsid w:val="00541379"/>
    <w:rsid w:val="005425B5"/>
    <w:rsid w:val="0054685E"/>
    <w:rsid w:val="0054697B"/>
    <w:rsid w:val="00546C80"/>
    <w:rsid w:val="00546DE7"/>
    <w:rsid w:val="00546F2E"/>
    <w:rsid w:val="0055112E"/>
    <w:rsid w:val="00552253"/>
    <w:rsid w:val="0055442D"/>
    <w:rsid w:val="005548AF"/>
    <w:rsid w:val="00560018"/>
    <w:rsid w:val="0057342E"/>
    <w:rsid w:val="00573F69"/>
    <w:rsid w:val="00574B63"/>
    <w:rsid w:val="00575DB1"/>
    <w:rsid w:val="005805ED"/>
    <w:rsid w:val="005808BE"/>
    <w:rsid w:val="00580FD9"/>
    <w:rsid w:val="00581D47"/>
    <w:rsid w:val="00581F25"/>
    <w:rsid w:val="00583242"/>
    <w:rsid w:val="0058446C"/>
    <w:rsid w:val="005846D1"/>
    <w:rsid w:val="00585798"/>
    <w:rsid w:val="005868BD"/>
    <w:rsid w:val="00587259"/>
    <w:rsid w:val="00590730"/>
    <w:rsid w:val="00590952"/>
    <w:rsid w:val="00590E50"/>
    <w:rsid w:val="005959D8"/>
    <w:rsid w:val="00596399"/>
    <w:rsid w:val="00597ABC"/>
    <w:rsid w:val="005A0D9E"/>
    <w:rsid w:val="005A1734"/>
    <w:rsid w:val="005A301C"/>
    <w:rsid w:val="005A34CE"/>
    <w:rsid w:val="005A34D8"/>
    <w:rsid w:val="005A42C6"/>
    <w:rsid w:val="005A4369"/>
    <w:rsid w:val="005A45C2"/>
    <w:rsid w:val="005A7531"/>
    <w:rsid w:val="005B0167"/>
    <w:rsid w:val="005B2B20"/>
    <w:rsid w:val="005B6524"/>
    <w:rsid w:val="005B78EB"/>
    <w:rsid w:val="005C3F77"/>
    <w:rsid w:val="005D0344"/>
    <w:rsid w:val="005D04BE"/>
    <w:rsid w:val="005D0571"/>
    <w:rsid w:val="005D1776"/>
    <w:rsid w:val="005D18E9"/>
    <w:rsid w:val="005D1B6F"/>
    <w:rsid w:val="005D32EF"/>
    <w:rsid w:val="005D39BE"/>
    <w:rsid w:val="005D516D"/>
    <w:rsid w:val="005D5CEA"/>
    <w:rsid w:val="005D7B24"/>
    <w:rsid w:val="005E00A7"/>
    <w:rsid w:val="005E15C5"/>
    <w:rsid w:val="005E16E0"/>
    <w:rsid w:val="005E5640"/>
    <w:rsid w:val="005E6381"/>
    <w:rsid w:val="005E6A89"/>
    <w:rsid w:val="005E6E62"/>
    <w:rsid w:val="005F0DF5"/>
    <w:rsid w:val="005F18F8"/>
    <w:rsid w:val="005F40A5"/>
    <w:rsid w:val="005F64DE"/>
    <w:rsid w:val="005F7E00"/>
    <w:rsid w:val="005F7EB9"/>
    <w:rsid w:val="00610603"/>
    <w:rsid w:val="0061255B"/>
    <w:rsid w:val="00612E71"/>
    <w:rsid w:val="00613FA6"/>
    <w:rsid w:val="00613FF5"/>
    <w:rsid w:val="00614847"/>
    <w:rsid w:val="00615949"/>
    <w:rsid w:val="00617661"/>
    <w:rsid w:val="00621B50"/>
    <w:rsid w:val="00625D27"/>
    <w:rsid w:val="006305CD"/>
    <w:rsid w:val="0063192F"/>
    <w:rsid w:val="00634822"/>
    <w:rsid w:val="0063539F"/>
    <w:rsid w:val="00635469"/>
    <w:rsid w:val="00637113"/>
    <w:rsid w:val="0063731B"/>
    <w:rsid w:val="0064305A"/>
    <w:rsid w:val="00644335"/>
    <w:rsid w:val="00644616"/>
    <w:rsid w:val="0064721A"/>
    <w:rsid w:val="00651F85"/>
    <w:rsid w:val="0065221B"/>
    <w:rsid w:val="00653C8C"/>
    <w:rsid w:val="0065458B"/>
    <w:rsid w:val="0065533E"/>
    <w:rsid w:val="00660F62"/>
    <w:rsid w:val="00661EED"/>
    <w:rsid w:val="0066247A"/>
    <w:rsid w:val="006626C5"/>
    <w:rsid w:val="00665513"/>
    <w:rsid w:val="00666E61"/>
    <w:rsid w:val="00666F8B"/>
    <w:rsid w:val="00670615"/>
    <w:rsid w:val="00670889"/>
    <w:rsid w:val="006708B6"/>
    <w:rsid w:val="00673C8E"/>
    <w:rsid w:val="00674358"/>
    <w:rsid w:val="00681F33"/>
    <w:rsid w:val="006832FA"/>
    <w:rsid w:val="00683540"/>
    <w:rsid w:val="006858D9"/>
    <w:rsid w:val="006916B8"/>
    <w:rsid w:val="006922CA"/>
    <w:rsid w:val="00692C14"/>
    <w:rsid w:val="006940BB"/>
    <w:rsid w:val="006A03C1"/>
    <w:rsid w:val="006A12F4"/>
    <w:rsid w:val="006A1630"/>
    <w:rsid w:val="006A25F9"/>
    <w:rsid w:val="006A6132"/>
    <w:rsid w:val="006A7C25"/>
    <w:rsid w:val="006B0A24"/>
    <w:rsid w:val="006B41E9"/>
    <w:rsid w:val="006B4BEA"/>
    <w:rsid w:val="006C0214"/>
    <w:rsid w:val="006C06D3"/>
    <w:rsid w:val="006C0BD3"/>
    <w:rsid w:val="006C1489"/>
    <w:rsid w:val="006C347E"/>
    <w:rsid w:val="006C3E35"/>
    <w:rsid w:val="006C4E6B"/>
    <w:rsid w:val="006C5AF5"/>
    <w:rsid w:val="006C63BF"/>
    <w:rsid w:val="006D00CF"/>
    <w:rsid w:val="006D0791"/>
    <w:rsid w:val="006D46F9"/>
    <w:rsid w:val="006D4DCE"/>
    <w:rsid w:val="006D4F34"/>
    <w:rsid w:val="006D6370"/>
    <w:rsid w:val="006D66B9"/>
    <w:rsid w:val="006D7047"/>
    <w:rsid w:val="006D77CE"/>
    <w:rsid w:val="006E2BE0"/>
    <w:rsid w:val="006E378A"/>
    <w:rsid w:val="006E503E"/>
    <w:rsid w:val="006E628B"/>
    <w:rsid w:val="006F21B3"/>
    <w:rsid w:val="006F3FA1"/>
    <w:rsid w:val="006F46AC"/>
    <w:rsid w:val="006F5D0B"/>
    <w:rsid w:val="006F651A"/>
    <w:rsid w:val="006F713D"/>
    <w:rsid w:val="006F7426"/>
    <w:rsid w:val="00701520"/>
    <w:rsid w:val="00702D85"/>
    <w:rsid w:val="00703620"/>
    <w:rsid w:val="007047F5"/>
    <w:rsid w:val="00705922"/>
    <w:rsid w:val="00707A67"/>
    <w:rsid w:val="007120DF"/>
    <w:rsid w:val="0071212B"/>
    <w:rsid w:val="00715EB0"/>
    <w:rsid w:val="0071709F"/>
    <w:rsid w:val="00721A60"/>
    <w:rsid w:val="00722413"/>
    <w:rsid w:val="007224E7"/>
    <w:rsid w:val="00722977"/>
    <w:rsid w:val="007269F3"/>
    <w:rsid w:val="0072716D"/>
    <w:rsid w:val="00727E9E"/>
    <w:rsid w:val="007300DA"/>
    <w:rsid w:val="00734FA1"/>
    <w:rsid w:val="007351D3"/>
    <w:rsid w:val="00744744"/>
    <w:rsid w:val="00745535"/>
    <w:rsid w:val="00745A42"/>
    <w:rsid w:val="0074720D"/>
    <w:rsid w:val="00750AAA"/>
    <w:rsid w:val="00750DA8"/>
    <w:rsid w:val="00752EFB"/>
    <w:rsid w:val="007551AF"/>
    <w:rsid w:val="007555D7"/>
    <w:rsid w:val="00755EDD"/>
    <w:rsid w:val="00756694"/>
    <w:rsid w:val="0076055E"/>
    <w:rsid w:val="007606B6"/>
    <w:rsid w:val="00761264"/>
    <w:rsid w:val="00766B7B"/>
    <w:rsid w:val="007679AB"/>
    <w:rsid w:val="00767AA9"/>
    <w:rsid w:val="007702EC"/>
    <w:rsid w:val="007706A0"/>
    <w:rsid w:val="00771000"/>
    <w:rsid w:val="00773C23"/>
    <w:rsid w:val="00774D28"/>
    <w:rsid w:val="00776FE1"/>
    <w:rsid w:val="00780209"/>
    <w:rsid w:val="0078096C"/>
    <w:rsid w:val="007836C6"/>
    <w:rsid w:val="00785D9C"/>
    <w:rsid w:val="00786405"/>
    <w:rsid w:val="007877BB"/>
    <w:rsid w:val="0079005A"/>
    <w:rsid w:val="007904FE"/>
    <w:rsid w:val="00792BC3"/>
    <w:rsid w:val="00792F38"/>
    <w:rsid w:val="00796468"/>
    <w:rsid w:val="00796B19"/>
    <w:rsid w:val="007A05C7"/>
    <w:rsid w:val="007A0875"/>
    <w:rsid w:val="007A1B7B"/>
    <w:rsid w:val="007A3BE2"/>
    <w:rsid w:val="007A41E7"/>
    <w:rsid w:val="007A4809"/>
    <w:rsid w:val="007A67C5"/>
    <w:rsid w:val="007A75E1"/>
    <w:rsid w:val="007A7FAB"/>
    <w:rsid w:val="007B0A62"/>
    <w:rsid w:val="007B0FB5"/>
    <w:rsid w:val="007B1B0F"/>
    <w:rsid w:val="007B5675"/>
    <w:rsid w:val="007C2ED8"/>
    <w:rsid w:val="007C3FF9"/>
    <w:rsid w:val="007C4B58"/>
    <w:rsid w:val="007C4F5E"/>
    <w:rsid w:val="007C576B"/>
    <w:rsid w:val="007C5BED"/>
    <w:rsid w:val="007C7088"/>
    <w:rsid w:val="007C73ED"/>
    <w:rsid w:val="007C7E2D"/>
    <w:rsid w:val="007D1E01"/>
    <w:rsid w:val="007D2452"/>
    <w:rsid w:val="007E05DF"/>
    <w:rsid w:val="007E3282"/>
    <w:rsid w:val="007E4408"/>
    <w:rsid w:val="007E4DBC"/>
    <w:rsid w:val="007E58B4"/>
    <w:rsid w:val="007E65A3"/>
    <w:rsid w:val="007E7A4D"/>
    <w:rsid w:val="007F079D"/>
    <w:rsid w:val="007F1CDF"/>
    <w:rsid w:val="007F4822"/>
    <w:rsid w:val="007F621D"/>
    <w:rsid w:val="007F6D8F"/>
    <w:rsid w:val="00801261"/>
    <w:rsid w:val="00801363"/>
    <w:rsid w:val="008031AF"/>
    <w:rsid w:val="00804F25"/>
    <w:rsid w:val="00814EE0"/>
    <w:rsid w:val="008162B7"/>
    <w:rsid w:val="00817F78"/>
    <w:rsid w:val="00824A7C"/>
    <w:rsid w:val="008313D6"/>
    <w:rsid w:val="00833A08"/>
    <w:rsid w:val="008347CB"/>
    <w:rsid w:val="00842C7C"/>
    <w:rsid w:val="00846F65"/>
    <w:rsid w:val="00851195"/>
    <w:rsid w:val="00861B1A"/>
    <w:rsid w:val="00867064"/>
    <w:rsid w:val="00867709"/>
    <w:rsid w:val="008725DC"/>
    <w:rsid w:val="008738D4"/>
    <w:rsid w:val="00873F5A"/>
    <w:rsid w:val="008757AB"/>
    <w:rsid w:val="008817EF"/>
    <w:rsid w:val="00881B41"/>
    <w:rsid w:val="0088276E"/>
    <w:rsid w:val="00883469"/>
    <w:rsid w:val="00883A7E"/>
    <w:rsid w:val="0088449A"/>
    <w:rsid w:val="008875CA"/>
    <w:rsid w:val="00891F12"/>
    <w:rsid w:val="00897DAE"/>
    <w:rsid w:val="008A0ED3"/>
    <w:rsid w:val="008A3415"/>
    <w:rsid w:val="008A41B5"/>
    <w:rsid w:val="008A5F70"/>
    <w:rsid w:val="008A668C"/>
    <w:rsid w:val="008A7349"/>
    <w:rsid w:val="008B0C2A"/>
    <w:rsid w:val="008B16A0"/>
    <w:rsid w:val="008B525E"/>
    <w:rsid w:val="008C1B9C"/>
    <w:rsid w:val="008C6320"/>
    <w:rsid w:val="008D2293"/>
    <w:rsid w:val="008D4998"/>
    <w:rsid w:val="008D72E5"/>
    <w:rsid w:val="008E3521"/>
    <w:rsid w:val="008E4B36"/>
    <w:rsid w:val="008E7F43"/>
    <w:rsid w:val="008F1563"/>
    <w:rsid w:val="008F7AD8"/>
    <w:rsid w:val="00900473"/>
    <w:rsid w:val="00905A2B"/>
    <w:rsid w:val="00912D2F"/>
    <w:rsid w:val="00913B32"/>
    <w:rsid w:val="00914799"/>
    <w:rsid w:val="0091491C"/>
    <w:rsid w:val="00917AB9"/>
    <w:rsid w:val="00921A40"/>
    <w:rsid w:val="00921CDA"/>
    <w:rsid w:val="0092346A"/>
    <w:rsid w:val="00923EB1"/>
    <w:rsid w:val="0092419C"/>
    <w:rsid w:val="00925C14"/>
    <w:rsid w:val="0092651E"/>
    <w:rsid w:val="009305E3"/>
    <w:rsid w:val="00932BAB"/>
    <w:rsid w:val="00933348"/>
    <w:rsid w:val="00934FEB"/>
    <w:rsid w:val="0093568A"/>
    <w:rsid w:val="00937245"/>
    <w:rsid w:val="00943939"/>
    <w:rsid w:val="00947A66"/>
    <w:rsid w:val="00953721"/>
    <w:rsid w:val="00955476"/>
    <w:rsid w:val="00956BC7"/>
    <w:rsid w:val="009573F9"/>
    <w:rsid w:val="00960472"/>
    <w:rsid w:val="009616CB"/>
    <w:rsid w:val="0096273A"/>
    <w:rsid w:val="0096348A"/>
    <w:rsid w:val="009646CE"/>
    <w:rsid w:val="00965FE6"/>
    <w:rsid w:val="00967353"/>
    <w:rsid w:val="00970C97"/>
    <w:rsid w:val="00970D16"/>
    <w:rsid w:val="00973EBE"/>
    <w:rsid w:val="0097748D"/>
    <w:rsid w:val="0098011E"/>
    <w:rsid w:val="00980AB9"/>
    <w:rsid w:val="0098248A"/>
    <w:rsid w:val="009868B2"/>
    <w:rsid w:val="00986E4F"/>
    <w:rsid w:val="00991349"/>
    <w:rsid w:val="00991DBC"/>
    <w:rsid w:val="009924CB"/>
    <w:rsid w:val="00994629"/>
    <w:rsid w:val="009979F5"/>
    <w:rsid w:val="009A2CD3"/>
    <w:rsid w:val="009A76CA"/>
    <w:rsid w:val="009B09EB"/>
    <w:rsid w:val="009B1143"/>
    <w:rsid w:val="009B27AE"/>
    <w:rsid w:val="009B287C"/>
    <w:rsid w:val="009B310F"/>
    <w:rsid w:val="009B4167"/>
    <w:rsid w:val="009C1607"/>
    <w:rsid w:val="009C51C3"/>
    <w:rsid w:val="009D1CF2"/>
    <w:rsid w:val="009D345A"/>
    <w:rsid w:val="009E0800"/>
    <w:rsid w:val="009E238B"/>
    <w:rsid w:val="009E25CC"/>
    <w:rsid w:val="009E2637"/>
    <w:rsid w:val="009E3E1B"/>
    <w:rsid w:val="009E482B"/>
    <w:rsid w:val="009E5C53"/>
    <w:rsid w:val="009E6A97"/>
    <w:rsid w:val="009F091C"/>
    <w:rsid w:val="009F334C"/>
    <w:rsid w:val="009F3ADD"/>
    <w:rsid w:val="009F7EF2"/>
    <w:rsid w:val="00A03C3A"/>
    <w:rsid w:val="00A044A7"/>
    <w:rsid w:val="00A06FF4"/>
    <w:rsid w:val="00A11F15"/>
    <w:rsid w:val="00A120C6"/>
    <w:rsid w:val="00A12652"/>
    <w:rsid w:val="00A12B67"/>
    <w:rsid w:val="00A1502F"/>
    <w:rsid w:val="00A1642B"/>
    <w:rsid w:val="00A17A17"/>
    <w:rsid w:val="00A2235E"/>
    <w:rsid w:val="00A22D9D"/>
    <w:rsid w:val="00A26A7D"/>
    <w:rsid w:val="00A26B34"/>
    <w:rsid w:val="00A271AD"/>
    <w:rsid w:val="00A30053"/>
    <w:rsid w:val="00A3069A"/>
    <w:rsid w:val="00A30D67"/>
    <w:rsid w:val="00A311F1"/>
    <w:rsid w:val="00A3327F"/>
    <w:rsid w:val="00A33D11"/>
    <w:rsid w:val="00A34D8B"/>
    <w:rsid w:val="00A35DF7"/>
    <w:rsid w:val="00A368D9"/>
    <w:rsid w:val="00A4182E"/>
    <w:rsid w:val="00A42A84"/>
    <w:rsid w:val="00A47C3D"/>
    <w:rsid w:val="00A50DB7"/>
    <w:rsid w:val="00A525DB"/>
    <w:rsid w:val="00A532D8"/>
    <w:rsid w:val="00A54740"/>
    <w:rsid w:val="00A55F6A"/>
    <w:rsid w:val="00A56790"/>
    <w:rsid w:val="00A56F85"/>
    <w:rsid w:val="00A5761A"/>
    <w:rsid w:val="00A61FA3"/>
    <w:rsid w:val="00A62F03"/>
    <w:rsid w:val="00A63FAD"/>
    <w:rsid w:val="00A64007"/>
    <w:rsid w:val="00A653CF"/>
    <w:rsid w:val="00A67B4C"/>
    <w:rsid w:val="00A67B6B"/>
    <w:rsid w:val="00A72E76"/>
    <w:rsid w:val="00A748A0"/>
    <w:rsid w:val="00A77BFB"/>
    <w:rsid w:val="00A81BA4"/>
    <w:rsid w:val="00A82AAD"/>
    <w:rsid w:val="00A845C9"/>
    <w:rsid w:val="00A84861"/>
    <w:rsid w:val="00A8570D"/>
    <w:rsid w:val="00A858DD"/>
    <w:rsid w:val="00A87869"/>
    <w:rsid w:val="00A9479A"/>
    <w:rsid w:val="00A94A67"/>
    <w:rsid w:val="00A94AB2"/>
    <w:rsid w:val="00A94BA8"/>
    <w:rsid w:val="00AA0B5A"/>
    <w:rsid w:val="00AA2836"/>
    <w:rsid w:val="00AA79AA"/>
    <w:rsid w:val="00AA7F0A"/>
    <w:rsid w:val="00AB141E"/>
    <w:rsid w:val="00AB3EEB"/>
    <w:rsid w:val="00AB4C64"/>
    <w:rsid w:val="00AC08A8"/>
    <w:rsid w:val="00AC0A4D"/>
    <w:rsid w:val="00AC0E31"/>
    <w:rsid w:val="00AC1BD9"/>
    <w:rsid w:val="00AC21B7"/>
    <w:rsid w:val="00AC3754"/>
    <w:rsid w:val="00AC4C39"/>
    <w:rsid w:val="00AC6EF9"/>
    <w:rsid w:val="00AD12FB"/>
    <w:rsid w:val="00AD1BE2"/>
    <w:rsid w:val="00AD32F7"/>
    <w:rsid w:val="00AD37FA"/>
    <w:rsid w:val="00AD43C4"/>
    <w:rsid w:val="00AD66BA"/>
    <w:rsid w:val="00AE11E6"/>
    <w:rsid w:val="00AE39D3"/>
    <w:rsid w:val="00AE4A23"/>
    <w:rsid w:val="00AE5343"/>
    <w:rsid w:val="00AE5658"/>
    <w:rsid w:val="00AE6A96"/>
    <w:rsid w:val="00AF18D4"/>
    <w:rsid w:val="00AF2229"/>
    <w:rsid w:val="00AF236B"/>
    <w:rsid w:val="00AF4561"/>
    <w:rsid w:val="00AF697C"/>
    <w:rsid w:val="00AF72CC"/>
    <w:rsid w:val="00B0087F"/>
    <w:rsid w:val="00B00C7D"/>
    <w:rsid w:val="00B0199D"/>
    <w:rsid w:val="00B03679"/>
    <w:rsid w:val="00B04D91"/>
    <w:rsid w:val="00B05490"/>
    <w:rsid w:val="00B059F6"/>
    <w:rsid w:val="00B07AF5"/>
    <w:rsid w:val="00B12166"/>
    <w:rsid w:val="00B144C9"/>
    <w:rsid w:val="00B15F48"/>
    <w:rsid w:val="00B16600"/>
    <w:rsid w:val="00B176D9"/>
    <w:rsid w:val="00B20229"/>
    <w:rsid w:val="00B2470E"/>
    <w:rsid w:val="00B25218"/>
    <w:rsid w:val="00B26457"/>
    <w:rsid w:val="00B26647"/>
    <w:rsid w:val="00B27222"/>
    <w:rsid w:val="00B3014D"/>
    <w:rsid w:val="00B32518"/>
    <w:rsid w:val="00B3345A"/>
    <w:rsid w:val="00B33833"/>
    <w:rsid w:val="00B3586D"/>
    <w:rsid w:val="00B416B7"/>
    <w:rsid w:val="00B4281F"/>
    <w:rsid w:val="00B45CB5"/>
    <w:rsid w:val="00B518EF"/>
    <w:rsid w:val="00B53D15"/>
    <w:rsid w:val="00B53F51"/>
    <w:rsid w:val="00B56607"/>
    <w:rsid w:val="00B57596"/>
    <w:rsid w:val="00B57F18"/>
    <w:rsid w:val="00B63488"/>
    <w:rsid w:val="00B63744"/>
    <w:rsid w:val="00B679FB"/>
    <w:rsid w:val="00B71B7F"/>
    <w:rsid w:val="00B7242E"/>
    <w:rsid w:val="00B72C05"/>
    <w:rsid w:val="00B763AE"/>
    <w:rsid w:val="00B77A7C"/>
    <w:rsid w:val="00B77D99"/>
    <w:rsid w:val="00B81768"/>
    <w:rsid w:val="00B81FC0"/>
    <w:rsid w:val="00B826B8"/>
    <w:rsid w:val="00B83204"/>
    <w:rsid w:val="00B8395E"/>
    <w:rsid w:val="00B872C5"/>
    <w:rsid w:val="00B90E1F"/>
    <w:rsid w:val="00B91245"/>
    <w:rsid w:val="00B91F67"/>
    <w:rsid w:val="00B92405"/>
    <w:rsid w:val="00B92E69"/>
    <w:rsid w:val="00B92E8E"/>
    <w:rsid w:val="00B93714"/>
    <w:rsid w:val="00B957D8"/>
    <w:rsid w:val="00B96542"/>
    <w:rsid w:val="00B967E2"/>
    <w:rsid w:val="00B976B3"/>
    <w:rsid w:val="00BA007E"/>
    <w:rsid w:val="00BA4C32"/>
    <w:rsid w:val="00BA7718"/>
    <w:rsid w:val="00BB0C52"/>
    <w:rsid w:val="00BB1C2C"/>
    <w:rsid w:val="00BB2521"/>
    <w:rsid w:val="00BB5BF0"/>
    <w:rsid w:val="00BB6646"/>
    <w:rsid w:val="00BB6E8C"/>
    <w:rsid w:val="00BB7452"/>
    <w:rsid w:val="00BC1633"/>
    <w:rsid w:val="00BC1B27"/>
    <w:rsid w:val="00BC375E"/>
    <w:rsid w:val="00BC4F23"/>
    <w:rsid w:val="00BC5B28"/>
    <w:rsid w:val="00BD02F5"/>
    <w:rsid w:val="00BD057E"/>
    <w:rsid w:val="00BD16EB"/>
    <w:rsid w:val="00BD3129"/>
    <w:rsid w:val="00BD4F05"/>
    <w:rsid w:val="00BD721E"/>
    <w:rsid w:val="00BE307D"/>
    <w:rsid w:val="00BE35A8"/>
    <w:rsid w:val="00BE47C9"/>
    <w:rsid w:val="00BE4F75"/>
    <w:rsid w:val="00BE5AF6"/>
    <w:rsid w:val="00BE65A9"/>
    <w:rsid w:val="00BE7AA2"/>
    <w:rsid w:val="00BF0C9D"/>
    <w:rsid w:val="00BF20B7"/>
    <w:rsid w:val="00BF2C0B"/>
    <w:rsid w:val="00BF5CEF"/>
    <w:rsid w:val="00BF74C7"/>
    <w:rsid w:val="00BF7C94"/>
    <w:rsid w:val="00C021AF"/>
    <w:rsid w:val="00C05986"/>
    <w:rsid w:val="00C06294"/>
    <w:rsid w:val="00C073C5"/>
    <w:rsid w:val="00C07A20"/>
    <w:rsid w:val="00C102E1"/>
    <w:rsid w:val="00C11A2B"/>
    <w:rsid w:val="00C1528D"/>
    <w:rsid w:val="00C158A3"/>
    <w:rsid w:val="00C166B7"/>
    <w:rsid w:val="00C16971"/>
    <w:rsid w:val="00C2409A"/>
    <w:rsid w:val="00C2458B"/>
    <w:rsid w:val="00C2539F"/>
    <w:rsid w:val="00C25456"/>
    <w:rsid w:val="00C3130A"/>
    <w:rsid w:val="00C333D6"/>
    <w:rsid w:val="00C43211"/>
    <w:rsid w:val="00C444C1"/>
    <w:rsid w:val="00C4609D"/>
    <w:rsid w:val="00C460A9"/>
    <w:rsid w:val="00C472F6"/>
    <w:rsid w:val="00C50148"/>
    <w:rsid w:val="00C51D4D"/>
    <w:rsid w:val="00C54670"/>
    <w:rsid w:val="00C54D6B"/>
    <w:rsid w:val="00C54EF4"/>
    <w:rsid w:val="00C56196"/>
    <w:rsid w:val="00C610DF"/>
    <w:rsid w:val="00C6249E"/>
    <w:rsid w:val="00C63F26"/>
    <w:rsid w:val="00C66EF6"/>
    <w:rsid w:val="00C67E64"/>
    <w:rsid w:val="00C72E52"/>
    <w:rsid w:val="00C734BE"/>
    <w:rsid w:val="00C75633"/>
    <w:rsid w:val="00C80B0B"/>
    <w:rsid w:val="00C812D0"/>
    <w:rsid w:val="00C814E5"/>
    <w:rsid w:val="00C82CF7"/>
    <w:rsid w:val="00C85111"/>
    <w:rsid w:val="00C855B2"/>
    <w:rsid w:val="00C867FA"/>
    <w:rsid w:val="00C9070A"/>
    <w:rsid w:val="00C913F9"/>
    <w:rsid w:val="00C93605"/>
    <w:rsid w:val="00C93791"/>
    <w:rsid w:val="00C953C9"/>
    <w:rsid w:val="00C95BB3"/>
    <w:rsid w:val="00CA0A54"/>
    <w:rsid w:val="00CA1EC5"/>
    <w:rsid w:val="00CA3F65"/>
    <w:rsid w:val="00CA6644"/>
    <w:rsid w:val="00CA690E"/>
    <w:rsid w:val="00CB28B7"/>
    <w:rsid w:val="00CB2C44"/>
    <w:rsid w:val="00CB5059"/>
    <w:rsid w:val="00CB6049"/>
    <w:rsid w:val="00CC2293"/>
    <w:rsid w:val="00CC3356"/>
    <w:rsid w:val="00CC62A4"/>
    <w:rsid w:val="00CC6864"/>
    <w:rsid w:val="00CC6BE9"/>
    <w:rsid w:val="00CC7AFE"/>
    <w:rsid w:val="00CD00C3"/>
    <w:rsid w:val="00CD2420"/>
    <w:rsid w:val="00CD2556"/>
    <w:rsid w:val="00CD3629"/>
    <w:rsid w:val="00CD4F56"/>
    <w:rsid w:val="00CD4F8F"/>
    <w:rsid w:val="00CD66D5"/>
    <w:rsid w:val="00CE3390"/>
    <w:rsid w:val="00CE363A"/>
    <w:rsid w:val="00CE3A90"/>
    <w:rsid w:val="00CE4C2E"/>
    <w:rsid w:val="00CE4C84"/>
    <w:rsid w:val="00CE5869"/>
    <w:rsid w:val="00CE58BD"/>
    <w:rsid w:val="00CE6637"/>
    <w:rsid w:val="00CE68E0"/>
    <w:rsid w:val="00CE7B75"/>
    <w:rsid w:val="00CF0CF3"/>
    <w:rsid w:val="00CF1421"/>
    <w:rsid w:val="00CF2BFC"/>
    <w:rsid w:val="00CF331A"/>
    <w:rsid w:val="00CF3FBE"/>
    <w:rsid w:val="00CF6107"/>
    <w:rsid w:val="00D027FC"/>
    <w:rsid w:val="00D0455E"/>
    <w:rsid w:val="00D04947"/>
    <w:rsid w:val="00D1031C"/>
    <w:rsid w:val="00D13297"/>
    <w:rsid w:val="00D133FC"/>
    <w:rsid w:val="00D13931"/>
    <w:rsid w:val="00D22D84"/>
    <w:rsid w:val="00D23A66"/>
    <w:rsid w:val="00D246BB"/>
    <w:rsid w:val="00D24A50"/>
    <w:rsid w:val="00D27091"/>
    <w:rsid w:val="00D30774"/>
    <w:rsid w:val="00D307AB"/>
    <w:rsid w:val="00D30869"/>
    <w:rsid w:val="00D329A9"/>
    <w:rsid w:val="00D33DD2"/>
    <w:rsid w:val="00D33E04"/>
    <w:rsid w:val="00D350D8"/>
    <w:rsid w:val="00D35805"/>
    <w:rsid w:val="00D3651C"/>
    <w:rsid w:val="00D36A70"/>
    <w:rsid w:val="00D36F17"/>
    <w:rsid w:val="00D403F6"/>
    <w:rsid w:val="00D445E2"/>
    <w:rsid w:val="00D453A5"/>
    <w:rsid w:val="00D45F6C"/>
    <w:rsid w:val="00D464B0"/>
    <w:rsid w:val="00D50352"/>
    <w:rsid w:val="00D55521"/>
    <w:rsid w:val="00D5594F"/>
    <w:rsid w:val="00D55ACB"/>
    <w:rsid w:val="00D5672D"/>
    <w:rsid w:val="00D5708D"/>
    <w:rsid w:val="00D57609"/>
    <w:rsid w:val="00D61191"/>
    <w:rsid w:val="00D611A6"/>
    <w:rsid w:val="00D63A1A"/>
    <w:rsid w:val="00D659DC"/>
    <w:rsid w:val="00D66E66"/>
    <w:rsid w:val="00D7026B"/>
    <w:rsid w:val="00D70A70"/>
    <w:rsid w:val="00D72CEE"/>
    <w:rsid w:val="00D72E13"/>
    <w:rsid w:val="00D7539B"/>
    <w:rsid w:val="00D8232C"/>
    <w:rsid w:val="00D84C6C"/>
    <w:rsid w:val="00D903C2"/>
    <w:rsid w:val="00D922DF"/>
    <w:rsid w:val="00D92FF2"/>
    <w:rsid w:val="00D9531C"/>
    <w:rsid w:val="00D96F96"/>
    <w:rsid w:val="00D9708E"/>
    <w:rsid w:val="00DA1237"/>
    <w:rsid w:val="00DA2F1C"/>
    <w:rsid w:val="00DA35EB"/>
    <w:rsid w:val="00DA47E4"/>
    <w:rsid w:val="00DA48DD"/>
    <w:rsid w:val="00DA5B61"/>
    <w:rsid w:val="00DA60FA"/>
    <w:rsid w:val="00DB63A2"/>
    <w:rsid w:val="00DB7716"/>
    <w:rsid w:val="00DB7FB9"/>
    <w:rsid w:val="00DC0EA9"/>
    <w:rsid w:val="00DC0F8B"/>
    <w:rsid w:val="00DC173D"/>
    <w:rsid w:val="00DC2B89"/>
    <w:rsid w:val="00DC6767"/>
    <w:rsid w:val="00DD0515"/>
    <w:rsid w:val="00DD1FA3"/>
    <w:rsid w:val="00DD7787"/>
    <w:rsid w:val="00DE13D5"/>
    <w:rsid w:val="00DE2955"/>
    <w:rsid w:val="00DE4ED8"/>
    <w:rsid w:val="00DF1042"/>
    <w:rsid w:val="00DF2269"/>
    <w:rsid w:val="00DF2E79"/>
    <w:rsid w:val="00DF31E1"/>
    <w:rsid w:val="00DF4D71"/>
    <w:rsid w:val="00DF6E6D"/>
    <w:rsid w:val="00DF71A6"/>
    <w:rsid w:val="00E0110E"/>
    <w:rsid w:val="00E020E3"/>
    <w:rsid w:val="00E05F73"/>
    <w:rsid w:val="00E0776B"/>
    <w:rsid w:val="00E11E90"/>
    <w:rsid w:val="00E140B4"/>
    <w:rsid w:val="00E16358"/>
    <w:rsid w:val="00E16423"/>
    <w:rsid w:val="00E16A24"/>
    <w:rsid w:val="00E16E89"/>
    <w:rsid w:val="00E23017"/>
    <w:rsid w:val="00E250E0"/>
    <w:rsid w:val="00E254AC"/>
    <w:rsid w:val="00E26106"/>
    <w:rsid w:val="00E27617"/>
    <w:rsid w:val="00E27E52"/>
    <w:rsid w:val="00E31857"/>
    <w:rsid w:val="00E31A24"/>
    <w:rsid w:val="00E32403"/>
    <w:rsid w:val="00E335E4"/>
    <w:rsid w:val="00E3390C"/>
    <w:rsid w:val="00E34743"/>
    <w:rsid w:val="00E36091"/>
    <w:rsid w:val="00E37A7E"/>
    <w:rsid w:val="00E407EA"/>
    <w:rsid w:val="00E41FA9"/>
    <w:rsid w:val="00E4255B"/>
    <w:rsid w:val="00E42868"/>
    <w:rsid w:val="00E43F07"/>
    <w:rsid w:val="00E44BBD"/>
    <w:rsid w:val="00E4762B"/>
    <w:rsid w:val="00E50DC8"/>
    <w:rsid w:val="00E50F68"/>
    <w:rsid w:val="00E53E37"/>
    <w:rsid w:val="00E54DC0"/>
    <w:rsid w:val="00E56392"/>
    <w:rsid w:val="00E5670E"/>
    <w:rsid w:val="00E57AC5"/>
    <w:rsid w:val="00E615B4"/>
    <w:rsid w:val="00E6339C"/>
    <w:rsid w:val="00E64036"/>
    <w:rsid w:val="00E65E77"/>
    <w:rsid w:val="00E66075"/>
    <w:rsid w:val="00E673FB"/>
    <w:rsid w:val="00E700BC"/>
    <w:rsid w:val="00E70C79"/>
    <w:rsid w:val="00E71AE0"/>
    <w:rsid w:val="00E71CA2"/>
    <w:rsid w:val="00E7209F"/>
    <w:rsid w:val="00E72620"/>
    <w:rsid w:val="00E75D0F"/>
    <w:rsid w:val="00E7720D"/>
    <w:rsid w:val="00E77AF9"/>
    <w:rsid w:val="00E82D1E"/>
    <w:rsid w:val="00E83D59"/>
    <w:rsid w:val="00E87793"/>
    <w:rsid w:val="00E90CDB"/>
    <w:rsid w:val="00E91AA3"/>
    <w:rsid w:val="00E9359E"/>
    <w:rsid w:val="00E94065"/>
    <w:rsid w:val="00E950F7"/>
    <w:rsid w:val="00E954B5"/>
    <w:rsid w:val="00E972EC"/>
    <w:rsid w:val="00EA22BD"/>
    <w:rsid w:val="00EA3612"/>
    <w:rsid w:val="00EA52A5"/>
    <w:rsid w:val="00EB0091"/>
    <w:rsid w:val="00EB161C"/>
    <w:rsid w:val="00EB172F"/>
    <w:rsid w:val="00EB1E3C"/>
    <w:rsid w:val="00EB2EE1"/>
    <w:rsid w:val="00EB55F5"/>
    <w:rsid w:val="00EB5B6E"/>
    <w:rsid w:val="00EC07E4"/>
    <w:rsid w:val="00EC20D1"/>
    <w:rsid w:val="00EC6DA7"/>
    <w:rsid w:val="00EC7AAD"/>
    <w:rsid w:val="00ED1918"/>
    <w:rsid w:val="00ED38EC"/>
    <w:rsid w:val="00ED399C"/>
    <w:rsid w:val="00EE30C3"/>
    <w:rsid w:val="00EE3D05"/>
    <w:rsid w:val="00EE49F3"/>
    <w:rsid w:val="00EE552E"/>
    <w:rsid w:val="00EE5C51"/>
    <w:rsid w:val="00EE6A9A"/>
    <w:rsid w:val="00EE6FD4"/>
    <w:rsid w:val="00EF0059"/>
    <w:rsid w:val="00EF100D"/>
    <w:rsid w:val="00EF479E"/>
    <w:rsid w:val="00EF5555"/>
    <w:rsid w:val="00EF6D35"/>
    <w:rsid w:val="00F04E88"/>
    <w:rsid w:val="00F05DD4"/>
    <w:rsid w:val="00F0606D"/>
    <w:rsid w:val="00F0697F"/>
    <w:rsid w:val="00F06D8A"/>
    <w:rsid w:val="00F06E4B"/>
    <w:rsid w:val="00F06EAB"/>
    <w:rsid w:val="00F072D7"/>
    <w:rsid w:val="00F10645"/>
    <w:rsid w:val="00F119D2"/>
    <w:rsid w:val="00F15C3E"/>
    <w:rsid w:val="00F206DE"/>
    <w:rsid w:val="00F2096D"/>
    <w:rsid w:val="00F21CD0"/>
    <w:rsid w:val="00F23565"/>
    <w:rsid w:val="00F2503F"/>
    <w:rsid w:val="00F329E6"/>
    <w:rsid w:val="00F338C1"/>
    <w:rsid w:val="00F36376"/>
    <w:rsid w:val="00F4079C"/>
    <w:rsid w:val="00F40B62"/>
    <w:rsid w:val="00F421C6"/>
    <w:rsid w:val="00F42960"/>
    <w:rsid w:val="00F44BEA"/>
    <w:rsid w:val="00F45081"/>
    <w:rsid w:val="00F451F4"/>
    <w:rsid w:val="00F457C5"/>
    <w:rsid w:val="00F4615B"/>
    <w:rsid w:val="00F46B48"/>
    <w:rsid w:val="00F46F85"/>
    <w:rsid w:val="00F509AC"/>
    <w:rsid w:val="00F51E65"/>
    <w:rsid w:val="00F537AB"/>
    <w:rsid w:val="00F5689C"/>
    <w:rsid w:val="00F61922"/>
    <w:rsid w:val="00F6295B"/>
    <w:rsid w:val="00F648AA"/>
    <w:rsid w:val="00F66253"/>
    <w:rsid w:val="00F666BF"/>
    <w:rsid w:val="00F66EC3"/>
    <w:rsid w:val="00F67700"/>
    <w:rsid w:val="00F71036"/>
    <w:rsid w:val="00F73141"/>
    <w:rsid w:val="00F73875"/>
    <w:rsid w:val="00F774FB"/>
    <w:rsid w:val="00F7778F"/>
    <w:rsid w:val="00F8080B"/>
    <w:rsid w:val="00F82FC2"/>
    <w:rsid w:val="00F85B6B"/>
    <w:rsid w:val="00F85E75"/>
    <w:rsid w:val="00F87984"/>
    <w:rsid w:val="00F937B9"/>
    <w:rsid w:val="00F95227"/>
    <w:rsid w:val="00FA0708"/>
    <w:rsid w:val="00FA1BF5"/>
    <w:rsid w:val="00FA35B5"/>
    <w:rsid w:val="00FA467C"/>
    <w:rsid w:val="00FA570F"/>
    <w:rsid w:val="00FA720D"/>
    <w:rsid w:val="00FA72C3"/>
    <w:rsid w:val="00FA7BB5"/>
    <w:rsid w:val="00FA7F80"/>
    <w:rsid w:val="00FB2867"/>
    <w:rsid w:val="00FB2B9B"/>
    <w:rsid w:val="00FB6B16"/>
    <w:rsid w:val="00FC244A"/>
    <w:rsid w:val="00FC44EC"/>
    <w:rsid w:val="00FC5636"/>
    <w:rsid w:val="00FC6DDA"/>
    <w:rsid w:val="00FD13D1"/>
    <w:rsid w:val="00FD17E4"/>
    <w:rsid w:val="00FD26D2"/>
    <w:rsid w:val="00FD31B4"/>
    <w:rsid w:val="00FD4C3D"/>
    <w:rsid w:val="00FD4FFE"/>
    <w:rsid w:val="00FD5E82"/>
    <w:rsid w:val="00FD5EB7"/>
    <w:rsid w:val="00FE0CAA"/>
    <w:rsid w:val="00FE16F9"/>
    <w:rsid w:val="00FE65C3"/>
    <w:rsid w:val="00FF1C73"/>
    <w:rsid w:val="00FF2188"/>
    <w:rsid w:val="00FF393F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B0A6C"/>
  <w15:docId w15:val="{FDEFF328-D258-487F-8C09-F89B2921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0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2F7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AD32F7"/>
    <w:rPr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4B64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B645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64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B6450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C4F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C4F5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57499"/>
    <w:pPr>
      <w:widowControl/>
      <w:spacing w:before="100" w:beforeAutospacing="1" w:after="3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2623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23A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623A9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3A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23A9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2623A9"/>
    <w:rPr>
      <w:kern w:val="2"/>
      <w:sz w:val="21"/>
    </w:rPr>
  </w:style>
  <w:style w:type="table" w:styleId="af1">
    <w:name w:val="Table Grid"/>
    <w:basedOn w:val="a1"/>
    <w:uiPriority w:val="59"/>
    <w:rsid w:val="005D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3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556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em\Desktop\&#9632;&#12458;&#12524;&#12458;&#12469;&#12452;&#12456;&#12531;&#12473;\2021&#24180;\04&#26376;&#21495;\2021-4&#12288;&#20250;&#21578;ver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FBEF-8307-4F6B-AEFE-D6F42F4A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2021-4　会告ver02.dotx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金子行裕</dc:creator>
  <cp:lastModifiedBy>金子 行裕</cp:lastModifiedBy>
  <cp:revision>2</cp:revision>
  <cp:lastPrinted>2021-10-06T22:41:00Z</cp:lastPrinted>
  <dcterms:created xsi:type="dcterms:W3CDTF">2021-11-06T02:39:00Z</dcterms:created>
  <dcterms:modified xsi:type="dcterms:W3CDTF">2021-11-06T02:39:00Z</dcterms:modified>
</cp:coreProperties>
</file>